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9A6E" w14:textId="77777777" w:rsidR="003F5150" w:rsidRPr="0003261A" w:rsidRDefault="003F5150" w:rsidP="003F5150">
      <w:pPr>
        <w:pStyle w:val="MastheadName"/>
      </w:pPr>
    </w:p>
    <w:p w14:paraId="3A579A6F" w14:textId="77777777"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A579A70" w14:textId="77777777"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3A579A71" w14:textId="77777777" w:rsidR="004676E6" w:rsidRDefault="00594E40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A57A116" wp14:editId="3A57A117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9A72" w14:textId="77777777" w:rsidR="00530778" w:rsidRPr="00B437CB" w:rsidRDefault="00530778" w:rsidP="00530778">
      <w:pPr>
        <w:pStyle w:val="Title"/>
      </w:pPr>
    </w:p>
    <w:p w14:paraId="3A579A73" w14:textId="77777777" w:rsidR="00530778" w:rsidRPr="00B437CB" w:rsidRDefault="00530778" w:rsidP="00530778">
      <w:pPr>
        <w:pStyle w:val="Title"/>
      </w:pPr>
    </w:p>
    <w:p w14:paraId="3A579A74" w14:textId="77777777" w:rsidR="00530778" w:rsidRPr="00B437CB" w:rsidRDefault="00CA7DE7" w:rsidP="00530778">
      <w:pPr>
        <w:pStyle w:val="Title"/>
      </w:pPr>
      <w:r>
        <w:t>County Records</w:t>
      </w:r>
    </w:p>
    <w:p w14:paraId="3A579A75" w14:textId="77777777" w:rsidR="00530778" w:rsidRPr="00B437CB" w:rsidRDefault="00530778" w:rsidP="00530778">
      <w:pPr>
        <w:pStyle w:val="Subtitle"/>
      </w:pPr>
    </w:p>
    <w:p w14:paraId="3A579A76" w14:textId="50131F9F"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 w:rsidR="008C5013">
        <w:t>d</w:t>
      </w:r>
      <w:r>
        <w:t xml:space="preserve"> – Target Archery </w:t>
      </w:r>
      <w:r w:rsidR="00F75B9F">
        <w:t>Indoors</w:t>
      </w:r>
      <w:r w:rsidR="00187D8B">
        <w:t>,</w:t>
      </w:r>
      <w:r w:rsidR="008C5013">
        <w:t xml:space="preserve"> </w:t>
      </w:r>
      <w:r w:rsidR="00ED7392">
        <w:t>Disabled</w:t>
      </w:r>
    </w:p>
    <w:p w14:paraId="3A579A77" w14:textId="77777777" w:rsidR="00530778" w:rsidRPr="00B437CB" w:rsidRDefault="00530778" w:rsidP="00530778">
      <w:pPr>
        <w:pStyle w:val="Subtitle"/>
      </w:pPr>
    </w:p>
    <w:p w14:paraId="3A579A78" w14:textId="77777777" w:rsidR="00530778" w:rsidRPr="00B437CB" w:rsidRDefault="00530778" w:rsidP="00530778">
      <w:pPr>
        <w:pStyle w:val="Subtitle"/>
      </w:pPr>
    </w:p>
    <w:p w14:paraId="3A579A79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3A579A7A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3A579A7E" w14:textId="77777777" w:rsidTr="00F9539D">
        <w:trPr>
          <w:cantSplit/>
          <w:jc w:val="center"/>
        </w:trPr>
        <w:tc>
          <w:tcPr>
            <w:tcW w:w="1019" w:type="dxa"/>
          </w:tcPr>
          <w:p w14:paraId="3A579A7B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7C" w14:textId="77777777"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3A579A7D" w14:textId="4B94EBED" w:rsidR="005F2C75" w:rsidRPr="00B437CB" w:rsidRDefault="009241F2" w:rsidP="00187D8B">
            <w:pPr>
              <w:pStyle w:val="DocumentMetadata"/>
            </w:pPr>
            <w:r>
              <w:t>201</w:t>
            </w:r>
            <w:r w:rsidR="0040611F">
              <w:t>2</w:t>
            </w:r>
            <w:r w:rsidR="00187D8B">
              <w:t>.</w:t>
            </w:r>
            <w:r w:rsidR="0040611F">
              <w:t>0</w:t>
            </w:r>
            <w:r w:rsidR="002753AA">
              <w:t>3</w:t>
            </w:r>
            <w:r w:rsidR="00187D8B">
              <w:t>.</w:t>
            </w:r>
            <w:r w:rsidR="002753AA">
              <w:t>12</w:t>
            </w:r>
            <w:r w:rsidR="007841AE">
              <w:t>a</w:t>
            </w:r>
            <w:bookmarkStart w:id="0" w:name="_GoBack"/>
            <w:bookmarkEnd w:id="0"/>
          </w:p>
        </w:tc>
      </w:tr>
      <w:tr w:rsidR="00F9539D" w:rsidRPr="00B437CB" w14:paraId="3A579A82" w14:textId="77777777" w:rsidTr="00F9539D">
        <w:trPr>
          <w:cantSplit/>
          <w:jc w:val="center"/>
        </w:trPr>
        <w:tc>
          <w:tcPr>
            <w:tcW w:w="1019" w:type="dxa"/>
          </w:tcPr>
          <w:p w14:paraId="3A579A7F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80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3A579A81" w14:textId="77D669ED" w:rsidR="005F2C75" w:rsidRPr="00B437CB" w:rsidRDefault="002753AA" w:rsidP="00941B93">
            <w:pPr>
              <w:pStyle w:val="DocumentMetadata"/>
            </w:pPr>
            <w:r>
              <w:t>12</w:t>
            </w:r>
            <w:r w:rsidR="00DD6EB2">
              <w:t xml:space="preserve"> </w:t>
            </w:r>
            <w:r>
              <w:t>March</w:t>
            </w:r>
            <w:r w:rsidR="009241F2">
              <w:t xml:space="preserve"> 201</w:t>
            </w:r>
            <w:r w:rsidR="0040611F">
              <w:t>2</w:t>
            </w:r>
          </w:p>
        </w:tc>
      </w:tr>
    </w:tbl>
    <w:p w14:paraId="3A579A83" w14:textId="77777777" w:rsidR="00D112E9" w:rsidRPr="00B437CB" w:rsidRDefault="00D112E9" w:rsidP="00D112E9"/>
    <w:p w14:paraId="3A579A84" w14:textId="77777777" w:rsidR="0063535C" w:rsidRPr="00B437CB" w:rsidRDefault="0063535C" w:rsidP="0063535C">
      <w:bookmarkStart w:id="1" w:name="_Toc146460771"/>
      <w:bookmarkStart w:id="2" w:name="_Toc147917259"/>
    </w:p>
    <w:p w14:paraId="3A579A85" w14:textId="77777777"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14:paraId="3A579A86" w14:textId="632DA7AC"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  <w:r w:rsidR="0037746E">
        <w:t xml:space="preserve"> VI</w:t>
      </w:r>
    </w:p>
    <w:p w14:paraId="3A579A87" w14:textId="77777777"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14:paraId="3A579A8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9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A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B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C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14:paraId="3A579A9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8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8F" w14:textId="255E9720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90" w14:textId="38D85DA0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91" w14:textId="5F8C830A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92" w14:textId="2C8BEE2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9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5" w14:textId="0CFDDE45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96" w14:textId="0244BFA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97" w14:textId="227A3C0C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8" w14:textId="2C39A64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9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A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B" w14:textId="1135413A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9C" w14:textId="43140345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9D" w14:textId="71CE468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E" w14:textId="1175A349" w:rsidR="00BB0A96" w:rsidRPr="00F33808" w:rsidRDefault="00BB0A96" w:rsidP="00317271">
            <w:pPr>
              <w:jc w:val="right"/>
            </w:pPr>
          </w:p>
        </w:tc>
      </w:tr>
      <w:tr w:rsidR="00BB0A96" w:rsidRPr="008C1A7B" w14:paraId="3A579AA5" w14:textId="77777777" w:rsidTr="00077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AA0" w14:textId="77777777" w:rsidR="00BB0A96" w:rsidRPr="008C1A7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8C1A7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579AA1" w14:textId="203C3F7C" w:rsidR="00BB0A96" w:rsidRPr="008C1A7B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A579AA2" w14:textId="425C3676" w:rsidR="00BB0A96" w:rsidRPr="008C1A7B" w:rsidRDefault="00BB0A96" w:rsidP="00317271"/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A579AA3" w14:textId="66A23278" w:rsidR="00BB0A96" w:rsidRPr="008C1A7B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AA4" w14:textId="77770B1E" w:rsidR="00BB0A96" w:rsidRPr="008C1A7B" w:rsidRDefault="00BB0A96" w:rsidP="00317271">
            <w:pPr>
              <w:jc w:val="right"/>
            </w:pPr>
          </w:p>
        </w:tc>
      </w:tr>
      <w:tr w:rsidR="00BB0A96" w:rsidRPr="00F33808" w14:paraId="3A579AA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6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7" w14:textId="6E9194F8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A8" w14:textId="620CD066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A9" w14:textId="20A3BEE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AA" w14:textId="44DEB82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B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C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D" w14:textId="1B93C285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AE" w14:textId="48D8900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AF" w14:textId="371AA953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0" w14:textId="14DE98E4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B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9" w14:textId="7624A5E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BA" w14:textId="76FE53CE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BB" w14:textId="15E1F675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C" w14:textId="18B89A48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C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F" w14:textId="0AD2698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C0" w14:textId="45269663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C1" w14:textId="44D04BE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2" w14:textId="3BFBAEEE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C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C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C5" w14:textId="6687CE7E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C6" w14:textId="03099C1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C7" w14:textId="22B6739A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8" w14:textId="4C7DB2D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D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D0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D1" w14:textId="7AD4E84F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D2" w14:textId="54E122F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D3" w14:textId="5C07FE9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D4" w14:textId="39BE563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D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6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AD7" w14:textId="22D17C00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AD8" w14:textId="598EDEF2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AD9" w14:textId="590BC6A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A" w14:textId="33D1AFBE" w:rsidR="00BB0A96" w:rsidRPr="00F33808" w:rsidRDefault="00BB0A96" w:rsidP="00317271">
            <w:pPr>
              <w:jc w:val="right"/>
            </w:pPr>
          </w:p>
        </w:tc>
      </w:tr>
    </w:tbl>
    <w:p w14:paraId="3A579AE2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AE8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4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5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6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7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AE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E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E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E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F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E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0" w14:textId="02333A3D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1" w14:textId="024DD73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2" w14:textId="7F4733A3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3" w14:textId="6994DFB1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F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5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C" w14:textId="051CB498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D" w14:textId="3948CBD0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E" w14:textId="38BFC4E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F" w14:textId="2FF2943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1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7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4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5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7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2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2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C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D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E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F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1" w14:textId="0C2247CB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3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3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3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5" w14:textId="77777777" w:rsidR="00BB0A96" w:rsidRPr="00F33808" w:rsidRDefault="00BB0A96" w:rsidP="00317271">
            <w:pPr>
              <w:jc w:val="right"/>
            </w:pPr>
          </w:p>
        </w:tc>
      </w:tr>
    </w:tbl>
    <w:p w14:paraId="3A579B3D" w14:textId="77777777" w:rsidR="0028012D" w:rsidRDefault="0028012D" w:rsidP="0028012D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72085" w14:paraId="3A579B43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3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3F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0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1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42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28012D" w:rsidRPr="00F33808" w14:paraId="3A579B4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45" w14:textId="082BB1FC" w:rsidR="0028012D" w:rsidRPr="00F33808" w:rsidRDefault="0028012D" w:rsidP="0001081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46" w14:textId="0F57BB09" w:rsidR="0028012D" w:rsidRPr="00F33808" w:rsidRDefault="0028012D" w:rsidP="0001081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47" w14:textId="33AEFB5F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8" w14:textId="5AEE40B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4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4A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4B" w14:textId="01352764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4C" w14:textId="6F34CD50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4D" w14:textId="57B579C9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4E" w14:textId="680E05D5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5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0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1" w14:textId="7D02B93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52" w14:textId="6C88179E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53" w14:textId="3BFF01DC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54" w14:textId="40F71955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5B" w14:textId="77777777" w:rsidTr="00077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B56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579B57" w14:textId="6293A57F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A579B58" w14:textId="5540EE40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A579B59" w14:textId="3700E36B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B5A" w14:textId="3821555D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6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C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D" w14:textId="71D4B44A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5E" w14:textId="08155D1E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5F" w14:textId="36A20078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0" w14:textId="7FF8DAC0" w:rsidR="0028012D" w:rsidRPr="00F33808" w:rsidRDefault="0028012D" w:rsidP="00010813">
            <w:pPr>
              <w:jc w:val="right"/>
            </w:pPr>
          </w:p>
        </w:tc>
      </w:tr>
      <w:tr w:rsidR="009241F2" w:rsidRPr="00F33808" w14:paraId="3A579B6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2" w14:textId="77777777" w:rsidR="009241F2" w:rsidRPr="00E72085" w:rsidRDefault="009241F2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3" w14:textId="08ECEBD1" w:rsidR="009241F2" w:rsidRPr="00F33808" w:rsidRDefault="009241F2" w:rsidP="00116ADB"/>
        </w:tc>
        <w:tc>
          <w:tcPr>
            <w:tcW w:w="2268" w:type="dxa"/>
            <w:tcBorders>
              <w:top w:val="nil"/>
              <w:bottom w:val="nil"/>
            </w:tcBorders>
          </w:tcPr>
          <w:p w14:paraId="3A579B64" w14:textId="041F7258" w:rsidR="009241F2" w:rsidRPr="00F33808" w:rsidRDefault="009241F2" w:rsidP="00116ADB"/>
        </w:tc>
        <w:tc>
          <w:tcPr>
            <w:tcW w:w="851" w:type="dxa"/>
            <w:tcBorders>
              <w:top w:val="nil"/>
              <w:bottom w:val="nil"/>
            </w:tcBorders>
          </w:tcPr>
          <w:p w14:paraId="3A579B65" w14:textId="45723D09" w:rsidR="009241F2" w:rsidRPr="00F33808" w:rsidRDefault="009241F2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6" w14:textId="4A9C5C68" w:rsidR="009241F2" w:rsidRPr="00F33808" w:rsidRDefault="009241F2" w:rsidP="00A548B3">
            <w:pPr>
              <w:jc w:val="right"/>
            </w:pPr>
          </w:p>
        </w:tc>
      </w:tr>
      <w:tr w:rsidR="0028012D" w:rsidRPr="00F33808" w14:paraId="3A579B7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F" w14:textId="0AA94072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0" w14:textId="1A1A17CE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1" w14:textId="760FEAC3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2" w14:textId="5BAE2C21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7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5" w14:textId="43DFE067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6" w14:textId="7EB0B744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7" w14:textId="5C73A277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8" w14:textId="5B2C8552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7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A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B" w14:textId="56038FAD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C" w14:textId="61ABC779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D" w14:textId="16104ED1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E" w14:textId="0AAC63F2" w:rsidR="0028012D" w:rsidRPr="00F33808" w:rsidRDefault="0028012D" w:rsidP="00010813">
            <w:pPr>
              <w:jc w:val="right"/>
            </w:pPr>
          </w:p>
        </w:tc>
      </w:tr>
      <w:tr w:rsidR="00BE230E" w:rsidRPr="00F33808" w14:paraId="3A579B8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6" w14:textId="77777777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7" w14:textId="09C37718" w:rsidR="00BE230E" w:rsidRPr="00F33808" w:rsidRDefault="00BE230E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88" w14:textId="1C1A2C2B" w:rsidR="00BE230E" w:rsidRPr="00F33808" w:rsidRDefault="00BE230E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89" w14:textId="01BEF469" w:rsidR="00BE230E" w:rsidRPr="00F33808" w:rsidRDefault="00BE230E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A" w14:textId="15B31113" w:rsidR="00BE230E" w:rsidRPr="00F33808" w:rsidRDefault="00BE230E" w:rsidP="00010813">
            <w:pPr>
              <w:jc w:val="right"/>
            </w:pPr>
          </w:p>
        </w:tc>
      </w:tr>
      <w:tr w:rsidR="00BE230E" w:rsidRPr="00F33808" w14:paraId="3A579B91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8C" w14:textId="5A3E2BE1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8D" w14:textId="11A2D0D6" w:rsidR="00BE230E" w:rsidRPr="00F33808" w:rsidRDefault="00BE230E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8E" w14:textId="2E325E6F" w:rsidR="00BE230E" w:rsidRPr="00F33808" w:rsidRDefault="00BE230E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8F" w14:textId="5D5DA71B" w:rsidR="00BE230E" w:rsidRPr="00F33808" w:rsidRDefault="00BE230E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0" w14:textId="6CE0AE64" w:rsidR="00BE230E" w:rsidRPr="00F33808" w:rsidRDefault="00BE230E" w:rsidP="00010813">
            <w:pPr>
              <w:jc w:val="right"/>
            </w:pPr>
          </w:p>
        </w:tc>
      </w:tr>
    </w:tbl>
    <w:p w14:paraId="3A579B98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B9E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A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B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C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D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BA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9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A0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A1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A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A3" w14:textId="77777777" w:rsidR="00BB0A96" w:rsidRPr="00F33808" w:rsidRDefault="00BB0A96" w:rsidP="00317271">
            <w:pPr>
              <w:jc w:val="right"/>
            </w:pPr>
          </w:p>
        </w:tc>
      </w:tr>
      <w:tr w:rsidR="009241F2" w:rsidRPr="00F33808" w14:paraId="3A579BA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5" w14:textId="77777777" w:rsidR="009241F2" w:rsidRPr="00E72085" w:rsidRDefault="009241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6" w14:textId="57A4510A" w:rsidR="009241F2" w:rsidRPr="00F33808" w:rsidRDefault="009241F2" w:rsidP="00116ADB"/>
        </w:tc>
        <w:tc>
          <w:tcPr>
            <w:tcW w:w="2268" w:type="dxa"/>
            <w:tcBorders>
              <w:top w:val="nil"/>
              <w:bottom w:val="nil"/>
            </w:tcBorders>
          </w:tcPr>
          <w:p w14:paraId="3A579BA7" w14:textId="55C5D994" w:rsidR="009241F2" w:rsidRPr="00F33808" w:rsidRDefault="009241F2" w:rsidP="00116ADB"/>
        </w:tc>
        <w:tc>
          <w:tcPr>
            <w:tcW w:w="851" w:type="dxa"/>
            <w:tcBorders>
              <w:top w:val="nil"/>
              <w:bottom w:val="nil"/>
            </w:tcBorders>
          </w:tcPr>
          <w:p w14:paraId="3A579BA8" w14:textId="2238E0A7" w:rsidR="009241F2" w:rsidRPr="00F33808" w:rsidRDefault="009241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9" w14:textId="7B0F30FE" w:rsidR="009241F2" w:rsidRPr="00F33808" w:rsidRDefault="009241F2" w:rsidP="00317271">
            <w:pPr>
              <w:jc w:val="right"/>
            </w:pPr>
          </w:p>
        </w:tc>
      </w:tr>
      <w:tr w:rsidR="00A26381" w:rsidRPr="00F33808" w14:paraId="3A579BB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B" w14:textId="77777777" w:rsidR="00A26381" w:rsidRPr="00E72085" w:rsidRDefault="00A26381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C" w14:textId="10D787AC" w:rsidR="00A26381" w:rsidRPr="00F33808" w:rsidRDefault="00A26381" w:rsidP="001822A3"/>
        </w:tc>
        <w:tc>
          <w:tcPr>
            <w:tcW w:w="2268" w:type="dxa"/>
            <w:tcBorders>
              <w:top w:val="nil"/>
              <w:bottom w:val="nil"/>
            </w:tcBorders>
          </w:tcPr>
          <w:p w14:paraId="3A579BAD" w14:textId="377C8DA7" w:rsidR="00A26381" w:rsidRPr="00F33808" w:rsidRDefault="00A26381" w:rsidP="001822A3"/>
        </w:tc>
        <w:tc>
          <w:tcPr>
            <w:tcW w:w="851" w:type="dxa"/>
            <w:tcBorders>
              <w:top w:val="nil"/>
              <w:bottom w:val="nil"/>
            </w:tcBorders>
          </w:tcPr>
          <w:p w14:paraId="3A579BAE" w14:textId="4053140A" w:rsidR="00A26381" w:rsidRPr="00F33808" w:rsidRDefault="00A2638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F" w14:textId="4E348B57" w:rsidR="00A26381" w:rsidRPr="00F33808" w:rsidRDefault="00A26381" w:rsidP="00317271">
            <w:pPr>
              <w:jc w:val="right"/>
            </w:pPr>
          </w:p>
        </w:tc>
      </w:tr>
      <w:tr w:rsidR="00BB0A96" w:rsidRPr="00F33808" w14:paraId="3A579BB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2" w14:textId="311D6C57" w:rsidR="00BB0A96" w:rsidRPr="00F33808" w:rsidRDefault="00BB0A96" w:rsidP="00E401A7"/>
        </w:tc>
        <w:tc>
          <w:tcPr>
            <w:tcW w:w="2268" w:type="dxa"/>
            <w:tcBorders>
              <w:top w:val="nil"/>
              <w:bottom w:val="nil"/>
            </w:tcBorders>
          </w:tcPr>
          <w:p w14:paraId="3A579BB3" w14:textId="2438F630" w:rsidR="00BB0A96" w:rsidRPr="00F33808" w:rsidRDefault="00BB0A96" w:rsidP="00E401A7"/>
        </w:tc>
        <w:tc>
          <w:tcPr>
            <w:tcW w:w="851" w:type="dxa"/>
            <w:tcBorders>
              <w:top w:val="nil"/>
              <w:bottom w:val="nil"/>
            </w:tcBorders>
          </w:tcPr>
          <w:p w14:paraId="3A579BB4" w14:textId="38495AAB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5" w14:textId="712813AE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B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7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B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D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E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F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C0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1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CA" w14:textId="603FAA72" w:rsidR="00BB0A96" w:rsidRPr="00F33808" w:rsidRDefault="00BB0A96" w:rsidP="009241F2"/>
        </w:tc>
        <w:tc>
          <w:tcPr>
            <w:tcW w:w="2268" w:type="dxa"/>
            <w:tcBorders>
              <w:top w:val="nil"/>
              <w:bottom w:val="nil"/>
            </w:tcBorders>
          </w:tcPr>
          <w:p w14:paraId="3A579BCB" w14:textId="057AC5B6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CC" w14:textId="51FF98FA" w:rsidR="00BB0A96" w:rsidRPr="00F33808" w:rsidRDefault="00BB0A96" w:rsidP="00E401A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D" w14:textId="3A5923A4" w:rsidR="00BB0A96" w:rsidRPr="00F33808" w:rsidRDefault="00BB0A96" w:rsidP="00C36290">
            <w:pPr>
              <w:jc w:val="right"/>
            </w:pPr>
          </w:p>
        </w:tc>
      </w:tr>
      <w:tr w:rsidR="00BB0A96" w:rsidRPr="00F33808" w14:paraId="3A579B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D5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6" w14:textId="08B911C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7" w14:textId="3EEB2EB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8" w14:textId="5F6D251C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9" w14:textId="79358733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E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E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E2" w14:textId="0D0C7023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E3" w14:textId="3136A26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E4" w14:textId="1801A316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E5" w14:textId="11DA5006" w:rsidR="00BB0A96" w:rsidRPr="00F33808" w:rsidRDefault="00BB0A96" w:rsidP="00317271">
            <w:pPr>
              <w:jc w:val="right"/>
            </w:pPr>
          </w:p>
        </w:tc>
      </w:tr>
      <w:tr w:rsidR="00D04524" w:rsidRPr="00F33808" w14:paraId="3A579BEC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7" w14:textId="77777777"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E8" w14:textId="7F3C9F29" w:rsidR="00D04524" w:rsidRPr="00F33808" w:rsidRDefault="00D04524" w:rsidP="00FD26F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E9" w14:textId="53B2F5CF" w:rsidR="00D04524" w:rsidRPr="00F33808" w:rsidRDefault="00D04524" w:rsidP="00FD26F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EA" w14:textId="138CE117" w:rsidR="00D04524" w:rsidRPr="00F33808" w:rsidRDefault="00D04524" w:rsidP="00FD26F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B" w14:textId="1EA3EF7F" w:rsidR="00D04524" w:rsidRPr="00F33808" w:rsidRDefault="00D04524" w:rsidP="00FD26F2">
            <w:pPr>
              <w:jc w:val="right"/>
            </w:pPr>
          </w:p>
        </w:tc>
      </w:tr>
    </w:tbl>
    <w:p w14:paraId="3A579BF3" w14:textId="4DD1D25D"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  <w:r w:rsidR="0037746E">
        <w:t xml:space="preserve"> VI</w:t>
      </w:r>
    </w:p>
    <w:p w14:paraId="3A579BF4" w14:textId="77777777"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BF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5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B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FC" w14:textId="155FCEA3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FD" w14:textId="17870408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FE" w14:textId="31B25EF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F" w14:textId="22F18B63" w:rsidR="00BB0A96" w:rsidRPr="00F33808" w:rsidRDefault="00BB0A96" w:rsidP="00317271">
            <w:pPr>
              <w:jc w:val="right"/>
            </w:pPr>
          </w:p>
        </w:tc>
      </w:tr>
      <w:tr w:rsidR="00E435D6" w:rsidRPr="00F33808" w14:paraId="3A579C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1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2" w14:textId="2D98A16C" w:rsidR="00E435D6" w:rsidRPr="00F33808" w:rsidRDefault="00E435D6" w:rsidP="00317271">
            <w:r>
              <w:t>Mrs M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3" w14:textId="683D642D" w:rsidR="00E435D6" w:rsidRPr="00F33808" w:rsidRDefault="00E435D6" w:rsidP="00317271">
            <w:r>
              <w:t xml:space="preserve">Castle Moat &amp; </w:t>
            </w:r>
            <w:r w:rsidR="00187D8B">
              <w:t>Folkestone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4" w14:textId="19904CEC" w:rsidR="00E435D6" w:rsidRPr="00F33808" w:rsidRDefault="00E435D6" w:rsidP="00317271">
            <w:pPr>
              <w:jc w:val="right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5" w14:textId="16E1357A" w:rsidR="00E435D6" w:rsidRPr="00F33808" w:rsidRDefault="00E435D6" w:rsidP="00317271">
            <w:pPr>
              <w:jc w:val="right"/>
            </w:pPr>
            <w:r>
              <w:t>09 Sep 2008</w:t>
            </w:r>
          </w:p>
        </w:tc>
      </w:tr>
      <w:tr w:rsidR="00E435D6" w:rsidRPr="00F33808" w14:paraId="3A579C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7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8" w14:textId="3D3209C1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09" w14:textId="43AD0DBA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0A" w14:textId="60F45F87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B" w14:textId="1A019869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D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E" w14:textId="495093C4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0F" w14:textId="143E04DD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0" w14:textId="1F2FAF23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1" w14:textId="7A5B953F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3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4" w14:textId="5F5DBE65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15" w14:textId="2A5E1B69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6" w14:textId="774E4224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7" w14:textId="104C455C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9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A" w14:textId="590D8BA6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1B" w14:textId="77B3461A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C" w14:textId="33955BB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D" w14:textId="03ED4B17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2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5" w14:textId="5F3A02AD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6" w14:textId="42869835" w:rsidR="00E435D6" w:rsidRPr="00F33808" w:rsidRDefault="00E435D6" w:rsidP="00317271">
            <w:r>
              <w:t>Mrs M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7" w14:textId="234DA224" w:rsidR="00E435D6" w:rsidRPr="00F33808" w:rsidRDefault="00E435D6" w:rsidP="00317271">
            <w:r>
              <w:t xml:space="preserve">Castle Moat &amp; </w:t>
            </w:r>
            <w:r w:rsidR="00187D8B">
              <w:t>Folkestone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8" w14:textId="4BD2ED1E" w:rsidR="00E435D6" w:rsidRPr="00F33808" w:rsidRDefault="00E435D6" w:rsidP="00317271">
            <w:pPr>
              <w:jc w:val="right"/>
            </w:pPr>
            <w:r>
              <w:t>118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9" w14:textId="7E640C55" w:rsidR="00E435D6" w:rsidRPr="00F33808" w:rsidRDefault="00E435D6" w:rsidP="00317271">
            <w:pPr>
              <w:jc w:val="right"/>
            </w:pPr>
            <w:r>
              <w:t>17 Jul 2008</w:t>
            </w:r>
          </w:p>
        </w:tc>
      </w:tr>
      <w:tr w:rsidR="00E435D6" w:rsidRPr="00F33808" w14:paraId="3A579C3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B" w14:textId="4E89252D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C" w14:textId="7BC4671E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2D" w14:textId="38B4D7BE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2E" w14:textId="0CC578C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F" w14:textId="69507443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3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1" w14:textId="2130D462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2" w14:textId="4BFF5C6E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33" w14:textId="1E89C686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34" w14:textId="2691BF00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35" w14:textId="06B32220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4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D" w14:textId="435A9FD9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E" w14:textId="1269C440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3F" w14:textId="7E9A9580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40" w14:textId="0B664FE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41" w14:textId="2FF77545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4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3" w14:textId="30C27B0D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44" w14:textId="182042E0" w:rsidR="00E435D6" w:rsidRPr="00F33808" w:rsidRDefault="00E435D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45" w14:textId="28B25ABA" w:rsidR="00E435D6" w:rsidRPr="00F33808" w:rsidRDefault="00E435D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46" w14:textId="5D4F52C2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7" w14:textId="348D6E05" w:rsidR="00E435D6" w:rsidRPr="00F33808" w:rsidRDefault="00E435D6" w:rsidP="00317271">
            <w:pPr>
              <w:jc w:val="right"/>
            </w:pPr>
          </w:p>
        </w:tc>
      </w:tr>
    </w:tbl>
    <w:p w14:paraId="3A579C4F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C5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1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5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57" w14:textId="6B1C49F0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58" w14:textId="374D7606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59" w14:textId="31B584F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A" w14:textId="1BBBE2B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5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5D" w14:textId="5EBB95F9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5E" w14:textId="5D75568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5F" w14:textId="7985A0E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0" w14:textId="1679D326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3" w14:textId="30236CF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64" w14:textId="5A18183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65" w14:textId="69660A09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6" w14:textId="0A9BF87A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9" w14:textId="143BC84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6A" w14:textId="547E24D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6B" w14:textId="0658A4BA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C" w14:textId="11B42BC5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7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75" w14:textId="3E632068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6" w14:textId="7BDF1B9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7" w14:textId="393303B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8" w14:textId="75236238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1" w14:textId="509FA3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2" w14:textId="1752003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3" w14:textId="3FDFD77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4" w14:textId="095A9A26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D" w14:textId="4EC4296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E" w14:textId="5674410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F" w14:textId="44EFC51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0" w14:textId="3D6906D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9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9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99" w14:textId="5CC090FA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9A" w14:textId="6286B74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9B" w14:textId="65325E0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C" w14:textId="584D618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A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9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9F" w14:textId="4E3F891B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A0" w14:textId="767BBB34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A1" w14:textId="03C9B766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A2" w14:textId="6C8D811E" w:rsidR="00BB0A96" w:rsidRPr="00F33808" w:rsidRDefault="00BB0A96" w:rsidP="00317271">
            <w:pPr>
              <w:jc w:val="right"/>
            </w:pPr>
          </w:p>
        </w:tc>
      </w:tr>
    </w:tbl>
    <w:p w14:paraId="3A579CAA" w14:textId="77777777" w:rsidR="0028012D" w:rsidRDefault="0028012D" w:rsidP="0028012D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C2042" w14:paraId="3A579CB0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B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C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D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E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F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28012D" w:rsidRPr="00F33808" w14:paraId="3A579C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1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B2" w14:textId="0B9F5D87" w:rsidR="0028012D" w:rsidRPr="00F33808" w:rsidRDefault="0028012D" w:rsidP="0001081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B3" w14:textId="7BD3C0A8" w:rsidR="0028012D" w:rsidRPr="00F33808" w:rsidRDefault="0028012D" w:rsidP="0001081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B4" w14:textId="0592EB37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5" w14:textId="70564BF5" w:rsidR="0028012D" w:rsidRPr="00F33808" w:rsidRDefault="0028012D" w:rsidP="00010813">
            <w:pPr>
              <w:jc w:val="right"/>
            </w:pPr>
          </w:p>
        </w:tc>
      </w:tr>
      <w:tr w:rsidR="004871EF" w:rsidRPr="00F33808" w14:paraId="3A579C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7" w14:textId="77777777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8" w14:textId="74521611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9" w14:textId="0C2585F6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BA" w14:textId="334827CF" w:rsidR="004871EF" w:rsidRPr="00F33808" w:rsidRDefault="004871EF" w:rsidP="00010813">
            <w:pPr>
              <w:jc w:val="right"/>
            </w:pPr>
            <w:r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BB" w14:textId="722BF8E0" w:rsidR="004871EF" w:rsidRPr="00F33808" w:rsidRDefault="004871EF" w:rsidP="00010813">
            <w:pPr>
              <w:jc w:val="right"/>
            </w:pPr>
            <w:r>
              <w:t>15 Oct 2008</w:t>
            </w:r>
          </w:p>
        </w:tc>
      </w:tr>
      <w:tr w:rsidR="004871EF" w:rsidRPr="00F33808" w14:paraId="3A579C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D" w14:textId="23986564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E" w14:textId="1690E48B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F" w14:textId="4F9C687C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0" w14:textId="13991FC5" w:rsidR="004871EF" w:rsidRPr="00F33808" w:rsidRDefault="004871EF" w:rsidP="00010813">
            <w:pPr>
              <w:jc w:val="right"/>
            </w:pPr>
            <w:r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1" w14:textId="7464924B" w:rsidR="004871EF" w:rsidRPr="00F33808" w:rsidRDefault="004871EF" w:rsidP="00010813">
            <w:pPr>
              <w:jc w:val="right"/>
            </w:pPr>
            <w:r>
              <w:t>09 Nov  2008</w:t>
            </w:r>
          </w:p>
        </w:tc>
      </w:tr>
      <w:tr w:rsidR="004871EF" w:rsidRPr="00F33808" w14:paraId="3A579C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3" w14:textId="6AA202B0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4" w14:textId="40EFE086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C5" w14:textId="4D854142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C6" w14:textId="0C254CE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7" w14:textId="6B9267B9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9" w14:textId="51F2D2EB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A" w14:textId="2AFB384F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CB" w14:textId="02AC03F9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CC" w14:textId="1C210FB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D" w14:textId="61E965CA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F" w14:textId="6A372DEA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0" w14:textId="02C430EF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D1" w14:textId="3B95F427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D2" w14:textId="02C43FE9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3" w14:textId="0DDCC9D2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DB" w14:textId="795D5D9A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C" w14:textId="30280B67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DD" w14:textId="0B4A4AF5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DE" w14:textId="3C2A58FE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F" w14:textId="28A9137D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1" w14:textId="2C0721D1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2" w14:textId="34357C31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E3" w14:textId="6B6EBABC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E4" w14:textId="11FEBC4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5" w14:textId="738E0FF5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7" w14:textId="7422BBDD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8" w14:textId="3E613B88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9" w14:textId="3335AC1F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A" w14:textId="3012BB7B" w:rsidR="004871EF" w:rsidRPr="00F33808" w:rsidRDefault="004871EF" w:rsidP="00010813">
            <w:pPr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B" w14:textId="147C0043" w:rsidR="004871EF" w:rsidRPr="00F33808" w:rsidRDefault="004871EF" w:rsidP="00010813">
            <w:pPr>
              <w:jc w:val="right"/>
            </w:pPr>
            <w:r>
              <w:t>17 Sep 2008</w:t>
            </w:r>
          </w:p>
        </w:tc>
      </w:tr>
      <w:tr w:rsidR="004871EF" w:rsidRPr="00F33808" w14:paraId="3A579CF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F3" w14:textId="072E40E3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F4" w14:textId="2D18E154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F5" w14:textId="2E89129B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F6" w14:textId="04CC0A68" w:rsidR="004871EF" w:rsidRPr="00F33808" w:rsidRDefault="004871EF" w:rsidP="00010813">
            <w:pPr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F7" w14:textId="2BA229E7" w:rsidR="004871EF" w:rsidRPr="00F33808" w:rsidRDefault="004871EF" w:rsidP="00010813">
            <w:pPr>
              <w:jc w:val="right"/>
            </w:pPr>
            <w:r>
              <w:t>16 Mar 2008</w:t>
            </w:r>
          </w:p>
        </w:tc>
      </w:tr>
      <w:tr w:rsidR="004871EF" w:rsidRPr="00F33808" w14:paraId="3A579CF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9" w14:textId="32FCE9CD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FA" w14:textId="43A692DA" w:rsidR="004871EF" w:rsidRPr="00F33808" w:rsidRDefault="004871EF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FB" w14:textId="685C8AB0" w:rsidR="004871EF" w:rsidRPr="00F33808" w:rsidRDefault="004871EF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FC" w14:textId="41416571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D" w14:textId="5244C315" w:rsidR="004871EF" w:rsidRPr="00F33808" w:rsidRDefault="004871EF" w:rsidP="00010813">
            <w:pPr>
              <w:jc w:val="right"/>
            </w:pPr>
          </w:p>
        </w:tc>
      </w:tr>
    </w:tbl>
    <w:p w14:paraId="3A579D05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0B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6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A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1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0C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0D" w14:textId="6D9E829A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0E" w14:textId="750540CF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0F" w14:textId="6594309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10" w14:textId="0118361F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1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2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3" w14:textId="18E0F80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14" w14:textId="09976023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15" w14:textId="06E744E4" w:rsidR="00BB0A96" w:rsidRPr="00F33808" w:rsidRDefault="00BB0A96" w:rsidP="004D223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6" w14:textId="714A957C" w:rsidR="00BB0A96" w:rsidRPr="00F33808" w:rsidRDefault="00BB0A96" w:rsidP="00317271">
            <w:pPr>
              <w:jc w:val="right"/>
            </w:pPr>
          </w:p>
        </w:tc>
      </w:tr>
      <w:tr w:rsidR="00953518" w:rsidRPr="00F33808" w14:paraId="3A579D1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8" w14:textId="77777777"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9" w14:textId="5555B683" w:rsidR="00953518" w:rsidRPr="00F33808" w:rsidRDefault="00953518" w:rsidP="00EA6CB3"/>
        </w:tc>
        <w:tc>
          <w:tcPr>
            <w:tcW w:w="2268" w:type="dxa"/>
            <w:tcBorders>
              <w:top w:val="nil"/>
              <w:bottom w:val="nil"/>
            </w:tcBorders>
          </w:tcPr>
          <w:p w14:paraId="3A579D1A" w14:textId="5447966E" w:rsidR="00953518" w:rsidRPr="00F33808" w:rsidRDefault="00953518" w:rsidP="00EA6CB3"/>
        </w:tc>
        <w:tc>
          <w:tcPr>
            <w:tcW w:w="851" w:type="dxa"/>
            <w:tcBorders>
              <w:top w:val="nil"/>
              <w:bottom w:val="nil"/>
            </w:tcBorders>
          </w:tcPr>
          <w:p w14:paraId="3A579D1B" w14:textId="5962E7CE" w:rsidR="00953518" w:rsidRPr="00F33808" w:rsidRDefault="00953518" w:rsidP="0095351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C" w14:textId="4263AE9D" w:rsidR="00953518" w:rsidRPr="00F33808" w:rsidRDefault="00953518" w:rsidP="00317271">
            <w:pPr>
              <w:jc w:val="right"/>
            </w:pPr>
          </w:p>
        </w:tc>
      </w:tr>
      <w:tr w:rsidR="00813D6C" w:rsidRPr="00F33808" w14:paraId="3A579D2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F" w14:textId="052EA2A4" w:rsidR="00813D6C" w:rsidRPr="00F33808" w:rsidRDefault="00813D6C" w:rsidP="00FD26F2"/>
        </w:tc>
        <w:tc>
          <w:tcPr>
            <w:tcW w:w="2268" w:type="dxa"/>
            <w:tcBorders>
              <w:top w:val="nil"/>
              <w:bottom w:val="nil"/>
            </w:tcBorders>
          </w:tcPr>
          <w:p w14:paraId="3A579D20" w14:textId="69222CBE" w:rsidR="00813D6C" w:rsidRPr="00F33808" w:rsidRDefault="00813D6C" w:rsidP="00FD26F2"/>
        </w:tc>
        <w:tc>
          <w:tcPr>
            <w:tcW w:w="851" w:type="dxa"/>
            <w:tcBorders>
              <w:top w:val="nil"/>
              <w:bottom w:val="nil"/>
            </w:tcBorders>
          </w:tcPr>
          <w:p w14:paraId="3A579D21" w14:textId="5F1B5395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2" w14:textId="36625DCF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2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5" w14:textId="76B5B081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26" w14:textId="33412AB1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27" w14:textId="660F9C71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8" w14:textId="7FF19A93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2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A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B" w14:textId="72C3FF72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2C" w14:textId="642BB6F7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2D" w14:textId="7C1719FD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E" w14:textId="2B34CC1E" w:rsidR="00813D6C" w:rsidRPr="00F33808" w:rsidRDefault="00813D6C" w:rsidP="00317271">
            <w:pPr>
              <w:jc w:val="right"/>
            </w:pPr>
          </w:p>
        </w:tc>
      </w:tr>
      <w:tr w:rsidR="00D82982" w:rsidRPr="00F33808" w14:paraId="3A579D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6" w14:textId="77777777"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7" w14:textId="238767C7" w:rsidR="00D82982" w:rsidRPr="00F33808" w:rsidRDefault="00D82982" w:rsidP="00981FC9"/>
        </w:tc>
        <w:tc>
          <w:tcPr>
            <w:tcW w:w="2268" w:type="dxa"/>
            <w:tcBorders>
              <w:top w:val="nil"/>
              <w:bottom w:val="nil"/>
            </w:tcBorders>
          </w:tcPr>
          <w:p w14:paraId="3A579D38" w14:textId="1CA4FEB5" w:rsidR="00D82982" w:rsidRPr="00F33808" w:rsidRDefault="00D82982" w:rsidP="00981FC9"/>
        </w:tc>
        <w:tc>
          <w:tcPr>
            <w:tcW w:w="851" w:type="dxa"/>
            <w:tcBorders>
              <w:top w:val="nil"/>
              <w:bottom w:val="nil"/>
            </w:tcBorders>
          </w:tcPr>
          <w:p w14:paraId="3A579D39" w14:textId="00CC2F30" w:rsidR="00D82982" w:rsidRPr="00F33808" w:rsidRDefault="00D8298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3A" w14:textId="343AF837" w:rsidR="00D82982" w:rsidRPr="00F33808" w:rsidRDefault="00D82982" w:rsidP="00317271">
            <w:pPr>
              <w:jc w:val="right"/>
            </w:pPr>
          </w:p>
        </w:tc>
      </w:tr>
      <w:tr w:rsidR="00813D6C" w:rsidRPr="00F33808" w14:paraId="3A579D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C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D" w14:textId="55511D2A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3E" w14:textId="23D8A8AB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3F" w14:textId="49CB602B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0" w14:textId="1A35265E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2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3" w14:textId="040DA856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44" w14:textId="1AFFA9F6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45" w14:textId="5D27F71E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6" w14:textId="61400EF1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5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F" w14:textId="566BCC05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50" w14:textId="007EBB34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51" w14:textId="18E07623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52" w14:textId="7620D1B0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5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55" w14:textId="64194263" w:rsidR="00813D6C" w:rsidRPr="00F33808" w:rsidRDefault="00813D6C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56" w14:textId="3814B259" w:rsidR="00813D6C" w:rsidRPr="00F33808" w:rsidRDefault="00813D6C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57" w14:textId="0D0AC6C5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8" w14:textId="71781D26" w:rsidR="00813D6C" w:rsidRPr="00F33808" w:rsidRDefault="00813D6C" w:rsidP="00317271">
            <w:pPr>
              <w:jc w:val="right"/>
            </w:pPr>
          </w:p>
        </w:tc>
      </w:tr>
    </w:tbl>
    <w:p w14:paraId="3A579D60" w14:textId="69F09F41" w:rsidR="00BB0A96" w:rsidRDefault="0037746E" w:rsidP="00BB0A96">
      <w:pPr>
        <w:pStyle w:val="Heading2"/>
      </w:pPr>
      <w:bookmarkStart w:id="9" w:name="_Toc146460777"/>
      <w:bookmarkStart w:id="10" w:name="_Toc147917261"/>
      <w:r>
        <w:lastRenderedPageBreak/>
        <w:t>Compound Unlimited AR</w:t>
      </w:r>
      <w:r w:rsidR="00660F73">
        <w:t>ST</w:t>
      </w:r>
    </w:p>
    <w:p w14:paraId="3A579D61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6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2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5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69" w14:textId="2603AE8A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6A" w14:textId="764BB3EE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6B" w14:textId="51429C75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C" w14:textId="03791D08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6E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6F" w14:textId="585B7E4B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70" w14:textId="4908DA8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1" w14:textId="73B4AB0F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2" w14:textId="751350D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4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5" w14:textId="01121637" w:rsidR="00BB0A96" w:rsidRPr="00F33808" w:rsidRDefault="00BB0A96" w:rsidP="00171F2B"/>
        </w:tc>
        <w:tc>
          <w:tcPr>
            <w:tcW w:w="2268" w:type="dxa"/>
            <w:tcBorders>
              <w:top w:val="nil"/>
              <w:bottom w:val="nil"/>
            </w:tcBorders>
          </w:tcPr>
          <w:p w14:paraId="3A579D76" w14:textId="2DEAED0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7" w14:textId="2895315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8" w14:textId="7E91BFBC" w:rsidR="00BB0A96" w:rsidRPr="00F33808" w:rsidRDefault="00BB0A96" w:rsidP="00171F2B">
            <w:pPr>
              <w:jc w:val="right"/>
            </w:pPr>
          </w:p>
        </w:tc>
      </w:tr>
      <w:tr w:rsidR="00BB0A96" w:rsidRPr="00F33808" w14:paraId="3A579D7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A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B" w14:textId="387586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7C" w14:textId="0FB772A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D" w14:textId="0BB6BA6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E" w14:textId="7C18CDD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0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6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A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2" w14:textId="77777777" w:rsidR="002962F2" w:rsidRPr="00DC2042" w:rsidRDefault="002962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3" w14:textId="5E9C95B4" w:rsidR="002962F2" w:rsidRPr="00F33808" w:rsidRDefault="002962F2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9D94" w14:textId="3827FEDF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95" w14:textId="71697ABD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6" w14:textId="76969AAB" w:rsidR="002962F2" w:rsidRPr="00F33808" w:rsidRDefault="002962F2" w:rsidP="00317271">
            <w:pPr>
              <w:jc w:val="right"/>
            </w:pPr>
          </w:p>
        </w:tc>
      </w:tr>
      <w:tr w:rsidR="00BB0A96" w:rsidRPr="00F33808" w14:paraId="3A579D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9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9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C" w14:textId="77777777" w:rsidR="00BB0A96" w:rsidRPr="00F33808" w:rsidRDefault="00BB0A96" w:rsidP="00317271">
            <w:pPr>
              <w:jc w:val="right"/>
            </w:pPr>
          </w:p>
        </w:tc>
      </w:tr>
      <w:tr w:rsidR="004017EE" w:rsidRPr="00F33808" w14:paraId="3A579DA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E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F" w14:textId="0AB895A0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0" w14:textId="6650C635" w:rsidR="004017EE" w:rsidRPr="00F33808" w:rsidRDefault="004017EE" w:rsidP="00FD26F2"/>
        </w:tc>
        <w:tc>
          <w:tcPr>
            <w:tcW w:w="851" w:type="dxa"/>
            <w:tcBorders>
              <w:top w:val="nil"/>
              <w:bottom w:val="nil"/>
            </w:tcBorders>
          </w:tcPr>
          <w:p w14:paraId="3A579DA1" w14:textId="43D0CA1A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2" w14:textId="3BE62209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A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AA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AB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C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AD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E" w14:textId="77777777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B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0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B1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B2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B3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4" w14:textId="77777777" w:rsidR="004017EE" w:rsidRPr="00F33808" w:rsidRDefault="004017EE" w:rsidP="00317271">
            <w:pPr>
              <w:jc w:val="right"/>
            </w:pPr>
          </w:p>
        </w:tc>
      </w:tr>
    </w:tbl>
    <w:p w14:paraId="3A579DBC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DC2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BD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E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F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C0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C1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DC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3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C4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C5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C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7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CA" w14:textId="06B47DE7" w:rsidR="002962F2" w:rsidRPr="00F33808" w:rsidRDefault="002962F2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9DCB" w14:textId="554EB719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CC" w14:textId="47D30C0E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CD" w14:textId="068243FD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F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0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1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2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3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6" w14:textId="4E76FEA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7" w14:textId="461419EB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D8" w14:textId="0C3330A1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9" w14:textId="22DD4551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F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1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2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3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E4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E5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D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E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F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0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1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3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4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5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6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7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A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B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C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D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0A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0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06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07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08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09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1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0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0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0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F" w14:textId="77777777" w:rsidR="002962F2" w:rsidRPr="00F33808" w:rsidRDefault="002962F2" w:rsidP="00317271">
            <w:pPr>
              <w:jc w:val="right"/>
            </w:pPr>
          </w:p>
        </w:tc>
      </w:tr>
    </w:tbl>
    <w:p w14:paraId="3A579E17" w14:textId="77777777"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3649B" w14:paraId="3A579E1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9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A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B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C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171F2B" w:rsidRPr="00F33808" w14:paraId="3A579E2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1E" w14:textId="77777777" w:rsidR="00171F2B" w:rsidRPr="00D3649B" w:rsidRDefault="00171F2B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1F" w14:textId="59F8B6D7" w:rsidR="00171F2B" w:rsidRPr="00F33808" w:rsidRDefault="00171F2B" w:rsidP="00122FD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20" w14:textId="358B2B13" w:rsidR="00171F2B" w:rsidRPr="00F33808" w:rsidRDefault="00171F2B" w:rsidP="00122FD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21" w14:textId="370050FE" w:rsidR="00171F2B" w:rsidRPr="00F33808" w:rsidRDefault="00171F2B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22" w14:textId="222FF8FE" w:rsidR="00171F2B" w:rsidRPr="00F33808" w:rsidRDefault="00171F2B" w:rsidP="00010813">
            <w:pPr>
              <w:jc w:val="right"/>
            </w:pPr>
          </w:p>
        </w:tc>
      </w:tr>
      <w:tr w:rsidR="004D2235" w:rsidRPr="00F33808" w14:paraId="3A579E2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5" w14:textId="256FDE26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26" w14:textId="4FAA2248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27" w14:textId="4CF21320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28" w14:textId="7DD48CD6" w:rsidR="004D2235" w:rsidRPr="00F33808" w:rsidRDefault="004D2235" w:rsidP="00010813">
            <w:pPr>
              <w:jc w:val="right"/>
            </w:pPr>
          </w:p>
        </w:tc>
      </w:tr>
      <w:tr w:rsidR="00A26381" w:rsidRPr="00F33808" w14:paraId="3A579E2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A" w14:textId="77777777" w:rsidR="00A26381" w:rsidRPr="00D3649B" w:rsidRDefault="00A26381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B" w14:textId="5E2BE241" w:rsidR="00A26381" w:rsidRPr="00F33808" w:rsidRDefault="00A26381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2C" w14:textId="5493C2D6" w:rsidR="00A26381" w:rsidRPr="00F33808" w:rsidRDefault="00A26381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2D" w14:textId="43A662CF" w:rsidR="00A26381" w:rsidRPr="00F33808" w:rsidRDefault="00A26381" w:rsidP="001822A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2E" w14:textId="61297B96" w:rsidR="00A26381" w:rsidRPr="00F33808" w:rsidRDefault="00A26381" w:rsidP="001822A3">
            <w:pPr>
              <w:jc w:val="right"/>
            </w:pPr>
          </w:p>
        </w:tc>
      </w:tr>
      <w:tr w:rsidR="0028012D" w:rsidRPr="00F33808" w14:paraId="3A579E3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0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1" w14:textId="0F7701E9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2" w14:textId="63910802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3" w14:textId="4DED0FB0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34" w14:textId="1A7FC069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3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6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7" w14:textId="32053E1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8" w14:textId="0E2B7F7A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9" w14:textId="35C6289D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3A" w14:textId="0E10D8D8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4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C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D" w14:textId="375B86B9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E" w14:textId="4D4C4025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F" w14:textId="0145BC96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40" w14:textId="6B60849B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4D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9" w14:textId="10B6C56F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4A" w14:textId="4EC0E66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4B" w14:textId="22420B61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4C" w14:textId="5ABB5497" w:rsidR="0028012D" w:rsidRPr="00F33808" w:rsidRDefault="0028012D" w:rsidP="00010813">
            <w:pPr>
              <w:jc w:val="right"/>
            </w:pPr>
          </w:p>
        </w:tc>
      </w:tr>
      <w:tr w:rsidR="004D2235" w:rsidRPr="00F33808" w14:paraId="3A579E5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E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F" w14:textId="5FA90237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50" w14:textId="7549617D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51" w14:textId="1B2DFE9C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52" w14:textId="4E8D666F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5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5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55" w14:textId="219FA045" w:rsidR="004D2235" w:rsidRPr="00F33808" w:rsidRDefault="004D2235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56" w14:textId="03D438C8" w:rsidR="004D2235" w:rsidRPr="00F33808" w:rsidRDefault="004D2235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57" w14:textId="7F930F98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58" w14:textId="47CA2A3D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6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0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1" w14:textId="683BBE91" w:rsidR="004D2235" w:rsidRPr="00F33808" w:rsidRDefault="004D2235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62" w14:textId="570A9E56" w:rsidR="004D2235" w:rsidRPr="00F33808" w:rsidRDefault="004D2235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63" w14:textId="4D692507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64" w14:textId="55BE6AF0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6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66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67" w14:textId="05195A86" w:rsidR="004D2235" w:rsidRPr="00F33808" w:rsidRDefault="004D2235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68" w14:textId="38B27848" w:rsidR="004D2235" w:rsidRPr="00F33808" w:rsidRDefault="004D2235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69" w14:textId="31BD4570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6A" w14:textId="451DA703" w:rsidR="004D2235" w:rsidRPr="00F33808" w:rsidRDefault="004D2235" w:rsidP="00010813">
            <w:pPr>
              <w:jc w:val="right"/>
            </w:pPr>
          </w:p>
        </w:tc>
      </w:tr>
    </w:tbl>
    <w:p w14:paraId="3A579E72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E78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3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4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5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6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7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E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7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7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7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8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7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0" w14:textId="2C7B1921" w:rsidR="00BB0A96" w:rsidRPr="00F33808" w:rsidRDefault="00BB0A96" w:rsidP="00A4594C"/>
        </w:tc>
        <w:tc>
          <w:tcPr>
            <w:tcW w:w="2268" w:type="dxa"/>
            <w:tcBorders>
              <w:top w:val="nil"/>
              <w:bottom w:val="nil"/>
            </w:tcBorders>
          </w:tcPr>
          <w:p w14:paraId="3A579E81" w14:textId="097FE36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2" w14:textId="0A42B24B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3" w14:textId="3BBEA79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8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5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6" w14:textId="1C30E6A3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7" w14:textId="1B0CC253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8" w14:textId="5387AC1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9" w14:textId="6DE4022E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C" w14:textId="5F348EE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D" w14:textId="7E5A246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E" w14:textId="63346FD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F" w14:textId="6DB484A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9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7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8" w14:textId="415278FA" w:rsidR="00BB0A96" w:rsidRPr="00F33808" w:rsidRDefault="00BB0A96" w:rsidP="00A4594C"/>
        </w:tc>
        <w:tc>
          <w:tcPr>
            <w:tcW w:w="2268" w:type="dxa"/>
            <w:tcBorders>
              <w:top w:val="nil"/>
              <w:bottom w:val="nil"/>
            </w:tcBorders>
          </w:tcPr>
          <w:p w14:paraId="3A579E99" w14:textId="13F7D50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A" w14:textId="25B44EF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B" w14:textId="11459F3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EA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3" w14:textId="77777777" w:rsidR="002962F2" w:rsidRPr="00D3649B" w:rsidRDefault="002962F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4" w14:textId="36F9B9C7" w:rsidR="002962F2" w:rsidRPr="00F33808" w:rsidRDefault="002962F2" w:rsidP="002962F2"/>
        </w:tc>
        <w:tc>
          <w:tcPr>
            <w:tcW w:w="2268" w:type="dxa"/>
            <w:tcBorders>
              <w:top w:val="nil"/>
              <w:bottom w:val="nil"/>
            </w:tcBorders>
          </w:tcPr>
          <w:p w14:paraId="3A579EA5" w14:textId="2558D4FF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EA6" w14:textId="5BEFFBF9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7" w14:textId="20A26849" w:rsidR="002962F2" w:rsidRPr="00F33808" w:rsidRDefault="002962F2" w:rsidP="00317271">
            <w:pPr>
              <w:jc w:val="right"/>
            </w:pPr>
          </w:p>
        </w:tc>
      </w:tr>
      <w:tr w:rsidR="00BB0A96" w:rsidRPr="00F33808" w14:paraId="3A579EA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A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A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B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0" w14:textId="13F07FAE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1" w14:textId="0C5F02A4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2" w14:textId="33F50B8B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3" w14:textId="5AC8B5A7" w:rsidR="00BB0A96" w:rsidRPr="00F33808" w:rsidRDefault="00BB0A96" w:rsidP="000F7E23">
            <w:pPr>
              <w:jc w:val="right"/>
            </w:pPr>
          </w:p>
        </w:tc>
      </w:tr>
      <w:tr w:rsidR="00BB0A96" w:rsidRPr="00F33808" w14:paraId="3A579EC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B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C" w14:textId="7A4DB222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D" w14:textId="11FBFCB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E" w14:textId="1BB5458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F" w14:textId="67DAFC5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C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C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C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5" w14:textId="77777777" w:rsidR="00BB0A96" w:rsidRPr="00F33808" w:rsidRDefault="00BB0A96" w:rsidP="00317271">
            <w:pPr>
              <w:jc w:val="right"/>
            </w:pPr>
          </w:p>
        </w:tc>
      </w:tr>
    </w:tbl>
    <w:p w14:paraId="3A579ECD" w14:textId="50203164" w:rsidR="00BB0A96" w:rsidRDefault="0037746E" w:rsidP="00BB0A96">
      <w:pPr>
        <w:pStyle w:val="Heading2"/>
      </w:pPr>
      <w:r>
        <w:lastRenderedPageBreak/>
        <w:t>Recurve Freestyle AR</w:t>
      </w:r>
      <w:r w:rsidR="00660F73">
        <w:t>ST</w:t>
      </w:r>
      <w:bookmarkEnd w:id="9"/>
      <w:bookmarkEnd w:id="10"/>
    </w:p>
    <w:p w14:paraId="3A579ECE" w14:textId="77777777"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ED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C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0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D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E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D6" w14:textId="60ED9F8F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D7" w14:textId="377C94CA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D8" w14:textId="4164CDD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9" w14:textId="533A983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D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DC" w14:textId="09EF26CB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DD" w14:textId="36AFE9E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DE" w14:textId="15ADFB1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DF" w14:textId="4E85B07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1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2" w14:textId="79CE9CCA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E3" w14:textId="0661E500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E4" w14:textId="749AEEF6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5" w14:textId="76CE5BE2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8" w14:textId="75FCDE71" w:rsidR="00BB0A96" w:rsidRPr="00F33808" w:rsidRDefault="00BB0A96" w:rsidP="00C36290"/>
        </w:tc>
        <w:tc>
          <w:tcPr>
            <w:tcW w:w="2268" w:type="dxa"/>
            <w:tcBorders>
              <w:top w:val="nil"/>
              <w:bottom w:val="nil"/>
            </w:tcBorders>
          </w:tcPr>
          <w:p w14:paraId="3A579EE9" w14:textId="00EE93D5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EA" w14:textId="5BAA12B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B" w14:textId="269DDDF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D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E" w14:textId="115A057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EF" w14:textId="6B84303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F0" w14:textId="493B17A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1" w14:textId="7B085CBA" w:rsidR="00BB0A96" w:rsidRPr="00F33808" w:rsidRDefault="00BB0A96" w:rsidP="00317271">
            <w:pPr>
              <w:jc w:val="right"/>
            </w:pPr>
          </w:p>
        </w:tc>
      </w:tr>
      <w:tr w:rsidR="004D2235" w:rsidRPr="00F33808" w14:paraId="3A579E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3" w14:textId="77777777" w:rsidR="004D2235" w:rsidRPr="00254FCA" w:rsidRDefault="004D2235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F4" w14:textId="0ADA48B4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F5" w14:textId="7323E1E7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F6" w14:textId="429E43D1" w:rsidR="004D2235" w:rsidRPr="00F33808" w:rsidRDefault="004D2235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7" w14:textId="4C9C8E27" w:rsidR="004D2235" w:rsidRPr="00F33808" w:rsidRDefault="004D2235" w:rsidP="00317271">
            <w:pPr>
              <w:jc w:val="right"/>
            </w:pPr>
          </w:p>
        </w:tc>
      </w:tr>
      <w:tr w:rsidR="00BB0A96" w:rsidRPr="00F33808" w14:paraId="3A579F0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0" w14:textId="674CCC25" w:rsidR="00BB0A96" w:rsidRPr="00F33808" w:rsidRDefault="00BB0A96" w:rsidP="009241F2"/>
        </w:tc>
        <w:tc>
          <w:tcPr>
            <w:tcW w:w="2268" w:type="dxa"/>
            <w:tcBorders>
              <w:top w:val="nil"/>
              <w:bottom w:val="nil"/>
            </w:tcBorders>
          </w:tcPr>
          <w:p w14:paraId="3A579F01" w14:textId="0840884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2" w14:textId="2EB7CCC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3" w14:textId="5C38AE3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0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0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1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C" w14:textId="058124DE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0D" w14:textId="46700FC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E" w14:textId="541AD2F5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F" w14:textId="241BF6A5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1C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1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18" w14:textId="42DF2543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19" w14:textId="05A560B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1A" w14:textId="347C437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1B" w14:textId="1E351728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F2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1D" w14:textId="77777777"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1E" w14:textId="75C614B9" w:rsidR="002962F2" w:rsidRPr="00F33808" w:rsidRDefault="002962F2" w:rsidP="0089266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1F" w14:textId="4B15EA14" w:rsidR="002962F2" w:rsidRPr="00F33808" w:rsidRDefault="002962F2" w:rsidP="0089266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20" w14:textId="22C1D842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21" w14:textId="01923166" w:rsidR="002962F2" w:rsidRPr="00F33808" w:rsidRDefault="002962F2" w:rsidP="00317271">
            <w:pPr>
              <w:jc w:val="right"/>
            </w:pPr>
          </w:p>
        </w:tc>
      </w:tr>
    </w:tbl>
    <w:p w14:paraId="3A579F29" w14:textId="77777777" w:rsidR="00BB0A96" w:rsidRDefault="00BB0A96" w:rsidP="00BB0A96">
      <w:pPr>
        <w:pStyle w:val="Heading3"/>
      </w:pPr>
      <w:bookmarkStart w:id="12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2F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B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C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D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E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3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31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32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3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3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C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D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E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F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0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3" w14:textId="5510B36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4" w14:textId="7CC0202E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5" w14:textId="719F7EC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6" w14:textId="0ECF215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C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E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5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5B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C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D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E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7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7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7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7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7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7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7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7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C" w14:textId="77777777" w:rsidR="00BB0A96" w:rsidRPr="00F33808" w:rsidRDefault="00BB0A96" w:rsidP="00317271">
            <w:pPr>
              <w:jc w:val="right"/>
            </w:pPr>
          </w:p>
        </w:tc>
      </w:tr>
    </w:tbl>
    <w:p w14:paraId="3A579F84" w14:textId="77777777" w:rsidR="0028012D" w:rsidRDefault="0028012D" w:rsidP="0028012D">
      <w:pPr>
        <w:pStyle w:val="Heading3"/>
      </w:pPr>
      <w:bookmarkStart w:id="13" w:name="_Toc146460789"/>
      <w:r>
        <w:t xml:space="preserve">Gentlemen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254FCA" w14:paraId="3A579F8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6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7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8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9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28012D" w:rsidRPr="00F33808" w14:paraId="3A579F9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8C" w14:textId="3B3F9F83" w:rsidR="0028012D" w:rsidRPr="00606DA3" w:rsidRDefault="0028012D" w:rsidP="00010813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8D" w14:textId="12D73D4F" w:rsidR="0028012D" w:rsidRPr="00606DA3" w:rsidRDefault="0028012D" w:rsidP="00010813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8E" w14:textId="6657B592" w:rsidR="0028012D" w:rsidRPr="00606DA3" w:rsidRDefault="0028012D" w:rsidP="00010813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F" w14:textId="4DDD92E1" w:rsidR="0028012D" w:rsidRPr="00606DA3" w:rsidRDefault="0028012D" w:rsidP="00010813">
            <w:pPr>
              <w:jc w:val="right"/>
              <w:rPr>
                <w:szCs w:val="15"/>
              </w:rPr>
            </w:pPr>
          </w:p>
        </w:tc>
      </w:tr>
      <w:tr w:rsidR="0028012D" w:rsidRPr="00F33808" w14:paraId="3A579F9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2" w14:textId="4858B0B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93" w14:textId="0D7FE9F9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94" w14:textId="7F3F9D3E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5" w14:textId="46803EAC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9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7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8" w14:textId="40F11C9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99" w14:textId="7CE260A2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9A" w14:textId="13A22542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B" w14:textId="4E7C18F0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E" w14:textId="09D57F5D" w:rsidR="0028012D" w:rsidRDefault="0028012D" w:rsidP="00010813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F" w14:textId="5E83D3E5" w:rsidR="0028012D" w:rsidRDefault="0028012D" w:rsidP="00010813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0" w14:textId="0264F27A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1" w14:textId="75B6F69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4" w14:textId="071E77D1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A5" w14:textId="36E7547C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A6" w14:textId="63A0DE6E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7" w14:textId="2D820372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9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A" w14:textId="6FCAEBF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AB" w14:textId="56CACAA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AC" w14:textId="3CCE435D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D" w14:textId="4FFB0B92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B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6" w14:textId="6CF7B02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B7" w14:textId="752D0F38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B8" w14:textId="5CADD5BF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9" w14:textId="2952184B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C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C" w14:textId="4D7AB65C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BD" w14:textId="77B2BB57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BE" w14:textId="1EC9E33B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F" w14:textId="421F1431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C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2" w14:textId="3D5679C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C3" w14:textId="3989FF23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C4" w14:textId="7E0DBE9F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C5" w14:textId="7056E2F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D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E" w14:textId="7C93A704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CF" w14:textId="477B2E2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D0" w14:textId="5BA75993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D1" w14:textId="3E24457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D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D4" w14:textId="10893FF2" w:rsidR="0028012D" w:rsidRPr="00F33808" w:rsidRDefault="0028012D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D5" w14:textId="7C66E15B" w:rsidR="0028012D" w:rsidRPr="00F33808" w:rsidRDefault="0028012D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D6" w14:textId="11E053FA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7" w14:textId="6602514B" w:rsidR="0028012D" w:rsidRPr="00F33808" w:rsidRDefault="0028012D" w:rsidP="00010813">
            <w:pPr>
              <w:jc w:val="right"/>
            </w:pPr>
          </w:p>
        </w:tc>
      </w:tr>
    </w:tbl>
    <w:p w14:paraId="3A579FDF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E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4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E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E7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E8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E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EC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ED" w14:textId="475F7D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EE" w14:textId="35603216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EF" w14:textId="466E58BF" w:rsidR="00BB0A96" w:rsidRPr="00F33808" w:rsidRDefault="00BB0A96" w:rsidP="004D223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0" w14:textId="124F80AA" w:rsidR="00BB0A96" w:rsidRPr="00F33808" w:rsidRDefault="00BB0A96" w:rsidP="0040611F">
            <w:pPr>
              <w:jc w:val="right"/>
            </w:pPr>
          </w:p>
        </w:tc>
      </w:tr>
      <w:tr w:rsidR="00BB0A96" w:rsidRPr="00F33808" w14:paraId="3A579FF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2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F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F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8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9" w14:textId="35BB7AE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FA" w14:textId="74664B80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FB" w14:textId="136B631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C" w14:textId="19C43681" w:rsidR="00BB0A96" w:rsidRPr="00F33808" w:rsidRDefault="00BB0A96" w:rsidP="00317271">
            <w:pPr>
              <w:jc w:val="right"/>
            </w:pPr>
          </w:p>
        </w:tc>
      </w:tr>
      <w:tr w:rsidR="00C36290" w:rsidRPr="00F33808" w14:paraId="3A57A00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E" w14:textId="77777777" w:rsidR="00C36290" w:rsidRPr="00254FCA" w:rsidRDefault="00C36290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F" w14:textId="1A48ED37" w:rsidR="00C36290" w:rsidRPr="00F33808" w:rsidRDefault="00C36290" w:rsidP="00DF1353"/>
        </w:tc>
        <w:tc>
          <w:tcPr>
            <w:tcW w:w="2268" w:type="dxa"/>
            <w:tcBorders>
              <w:top w:val="nil"/>
              <w:bottom w:val="nil"/>
            </w:tcBorders>
          </w:tcPr>
          <w:p w14:paraId="3A57A000" w14:textId="7AC12474" w:rsidR="00C36290" w:rsidRPr="00F33808" w:rsidRDefault="00C36290" w:rsidP="00DF1353"/>
        </w:tc>
        <w:tc>
          <w:tcPr>
            <w:tcW w:w="851" w:type="dxa"/>
            <w:tcBorders>
              <w:top w:val="nil"/>
              <w:bottom w:val="nil"/>
            </w:tcBorders>
          </w:tcPr>
          <w:p w14:paraId="3A57A001" w14:textId="5EA06F4C" w:rsidR="00C36290" w:rsidRPr="00F33808" w:rsidRDefault="00C36290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2" w14:textId="4BDAABDF" w:rsidR="00C36290" w:rsidRPr="00F33808" w:rsidRDefault="00C36290" w:rsidP="00317271">
            <w:pPr>
              <w:jc w:val="right"/>
            </w:pPr>
          </w:p>
        </w:tc>
      </w:tr>
      <w:tr w:rsidR="00BB0A96" w:rsidRPr="00F33808" w14:paraId="3A57A00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04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05" w14:textId="6E8D4226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06" w14:textId="3C2F900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07" w14:textId="07B66AA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8" w14:textId="7C25CB3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A01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1" w14:textId="7A5ABDC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2" w14:textId="062F0EA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3" w14:textId="5650E4B8" w:rsidR="00BB0A96" w:rsidRPr="00F33808" w:rsidRDefault="00BB0A96" w:rsidP="00CB09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4" w14:textId="78634374" w:rsidR="00BB0A96" w:rsidRPr="00F33808" w:rsidRDefault="00BB0A96" w:rsidP="00CB0971">
            <w:pPr>
              <w:jc w:val="right"/>
            </w:pPr>
          </w:p>
        </w:tc>
      </w:tr>
      <w:tr w:rsidR="00BB0A96" w:rsidRPr="00F33808" w14:paraId="3A57A01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A" w14:textId="77777777" w:rsidR="00BB0A96" w:rsidRPr="00F33808" w:rsidRDefault="00BB0A96" w:rsidP="00317271">
            <w:pPr>
              <w:jc w:val="right"/>
            </w:pPr>
          </w:p>
        </w:tc>
      </w:tr>
      <w:tr w:rsidR="003721BB" w:rsidRPr="00F33808" w14:paraId="3A57A02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C" w14:textId="77777777"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D" w14:textId="4041D74E" w:rsidR="003721BB" w:rsidRPr="00F33808" w:rsidRDefault="003721BB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A01E" w14:textId="38EDAE64" w:rsidR="003721BB" w:rsidRPr="00F33808" w:rsidRDefault="003721BB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A01F" w14:textId="1148111E"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0" w14:textId="14C556C3" w:rsidR="003721BB" w:rsidRPr="00F33808" w:rsidRDefault="003721BB" w:rsidP="00317271">
            <w:pPr>
              <w:jc w:val="right"/>
            </w:pPr>
          </w:p>
        </w:tc>
      </w:tr>
      <w:tr w:rsidR="008D3E68" w:rsidRPr="00F33808" w14:paraId="3A57A02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8" w14:textId="77777777" w:rsidR="008D3E68" w:rsidRPr="00254FCA" w:rsidRDefault="008D3E68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9" w14:textId="4E84F220" w:rsidR="008D3E68" w:rsidRPr="00F33808" w:rsidRDefault="008D3E68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2A" w14:textId="5D49850C" w:rsidR="008D3E68" w:rsidRPr="00F33808" w:rsidRDefault="008D3E68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2B" w14:textId="68820BE0" w:rsidR="008D3E68" w:rsidRPr="00F33808" w:rsidRDefault="008D3E6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C" w14:textId="600E8D81" w:rsidR="008D3E68" w:rsidRPr="00F33808" w:rsidRDefault="008D3E68" w:rsidP="00317271">
            <w:pPr>
              <w:jc w:val="right"/>
            </w:pPr>
          </w:p>
        </w:tc>
      </w:tr>
      <w:tr w:rsidR="008D3E68" w:rsidRPr="00F33808" w14:paraId="3A57A03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2E" w14:textId="77777777" w:rsidR="008D3E68" w:rsidRPr="00254FCA" w:rsidRDefault="008D3E68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2F" w14:textId="77777777" w:rsidR="008D3E68" w:rsidRPr="00F33808" w:rsidRDefault="008D3E68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30" w14:textId="77777777" w:rsidR="008D3E68" w:rsidRPr="00F33808" w:rsidRDefault="008D3E68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31" w14:textId="77777777" w:rsidR="008D3E68" w:rsidRPr="00F33808" w:rsidRDefault="008D3E6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32" w14:textId="77777777" w:rsidR="008D3E68" w:rsidRPr="00F33808" w:rsidRDefault="008D3E68" w:rsidP="00317271">
            <w:pPr>
              <w:jc w:val="right"/>
            </w:pPr>
          </w:p>
        </w:tc>
      </w:tr>
    </w:tbl>
    <w:p w14:paraId="19BAF4C3" w14:textId="7E139C6C" w:rsidR="0037746E" w:rsidRDefault="0037746E" w:rsidP="0037746E">
      <w:pPr>
        <w:pStyle w:val="Heading2"/>
      </w:pPr>
      <w:bookmarkStart w:id="14" w:name="_Toc146460819"/>
      <w:bookmarkStart w:id="15" w:name="_Toc147917281"/>
      <w:bookmarkEnd w:id="12"/>
      <w:bookmarkEnd w:id="14"/>
      <w:bookmarkEnd w:id="15"/>
      <w:r>
        <w:lastRenderedPageBreak/>
        <w:t>Compound Unlimited ARW</w:t>
      </w:r>
      <w:r w:rsidR="00660F73">
        <w:t>1</w:t>
      </w:r>
    </w:p>
    <w:p w14:paraId="344CA812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C2042" w14:paraId="6B55EC9E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87C19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1DC8D0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ADA577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B167CD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7E556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37746E" w:rsidRPr="00F33808" w14:paraId="30538DF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635FDC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615B81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0042DE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8124B2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D96DB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D7D776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7A910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19A8E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8712CF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8D8260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7A9E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3A7D9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599F20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A753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BAF18E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75BBEB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0806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30E3F9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07D46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286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5E04D1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8FA8FE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6F11E4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2C7BE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E6BC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62BAC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A511B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A602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68AC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D279D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2807F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38824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7EA6DC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781530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5B7CD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BA6A20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8E621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C13C3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8307EC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77C358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1DDCA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BC830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A29239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D0910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958071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115DA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74B8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5F018E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A2CF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6B1DF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68CB8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556C4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80FB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1D6865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92B7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0464B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399ACE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98C137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43A8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A0598F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EC990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B6E70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C9B05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7EC74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B0E31D" w14:textId="77777777" w:rsidR="0037746E" w:rsidRPr="00F33808" w:rsidRDefault="0037746E" w:rsidP="0037746E">
            <w:pPr>
              <w:jc w:val="right"/>
            </w:pPr>
          </w:p>
        </w:tc>
      </w:tr>
    </w:tbl>
    <w:p w14:paraId="73CA15DE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2542C420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5D332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73EE12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80F844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C1065F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E30C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278841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6AB414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8B1C6F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CEBEDD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7D1DB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EAECB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B54653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5367CB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1AC8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C05032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7569A8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73F39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5810E2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BC7AE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C49E8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E0379F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669C9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68C60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832CF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079B78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E42D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DA3F8F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94165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A015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5A8725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61EECE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13294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5237DD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9F239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24BE6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169E5A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3865E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AA1C0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01C22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38175C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9054E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0350D5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5BA84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9108E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5108E6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337C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47A294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18E9D9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E7D8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328E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951BF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5D7AE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421E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FD5BB0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F9F3D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CCBFA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E1310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21A3D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975CF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3531B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75EDB0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2C5E7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30D9C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21FFD1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C311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DF7F77A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180A5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70E5C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32BCF1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2B4F33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E45E07" w14:textId="77777777" w:rsidR="0037746E" w:rsidRPr="00F33808" w:rsidRDefault="0037746E" w:rsidP="0037746E">
            <w:pPr>
              <w:jc w:val="right"/>
            </w:pPr>
          </w:p>
        </w:tc>
      </w:tr>
    </w:tbl>
    <w:p w14:paraId="0CDDE15C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3005F9E6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B3853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4CA0F2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C720C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078D5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872B9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1323483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50CC7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0B7E3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5B6466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F2743D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6378E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EC036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95FBD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C024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1F87E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AE62C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10DB7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5F3A7F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EF17AA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6B8E6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41ECD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E28BB0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9B756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E21A1F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7E92E1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5A2C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D2420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03BAD9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7EF8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7845C3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4ED26A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EB13A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A5EFF0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96BBE2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6B115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17E74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D38E1E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FFD56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AB060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E13B93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B5A8C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3A6194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106F99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96347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368C5E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57CF99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81264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135A34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24AE6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44928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9B6BD8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290E3F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8750D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639837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C5735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E7CD2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B6B34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509722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6D328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0F6696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58588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90A4A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0A346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C8905B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AC52E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A6AAF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3742D3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0B9CB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89549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7EA2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1CE42F" w14:textId="77777777" w:rsidR="0037746E" w:rsidRPr="00F33808" w:rsidRDefault="0037746E" w:rsidP="0037746E">
            <w:pPr>
              <w:jc w:val="right"/>
            </w:pPr>
          </w:p>
        </w:tc>
      </w:tr>
    </w:tbl>
    <w:p w14:paraId="09E60A76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1D4925FC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C07F0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396F7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74C8B7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451B0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BA44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659FBB4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42FC42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D41CF0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66D610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E2F0A7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B14B3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B9B1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E13A89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8F712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BF41D9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20D7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0A06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738509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E9EC8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234D6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5C82B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D107A3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2D0C2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939C80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79A16E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32BF3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CDF95E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8673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04D3B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C1D8A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BC6EA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ED743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38FB49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B0F426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72F22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1F9F12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A167DE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1A8A6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A3BD08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3BBBFB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B6557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CA7992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A62C9B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0A074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1C722B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F8C799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22446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328AEE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AC7185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8BE62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09B3D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F45568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15A35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EF456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C9B8E3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C6E3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420517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6E1A38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4AA04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95B4E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B7C1B3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8ED6A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4CEA53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6A4AD8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A30F7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4B2AB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4AE0BC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9C50B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0D1035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D7B48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9DF84C" w14:textId="77777777" w:rsidR="0037746E" w:rsidRPr="00F33808" w:rsidRDefault="0037746E" w:rsidP="0037746E">
            <w:pPr>
              <w:jc w:val="right"/>
            </w:pPr>
          </w:p>
        </w:tc>
      </w:tr>
    </w:tbl>
    <w:p w14:paraId="50029BD5" w14:textId="5164C5EE" w:rsidR="0037746E" w:rsidRDefault="0037746E" w:rsidP="0037746E">
      <w:pPr>
        <w:pStyle w:val="Heading2"/>
      </w:pPr>
      <w:r>
        <w:lastRenderedPageBreak/>
        <w:t>Recurve Freestyle ARW</w:t>
      </w:r>
      <w:r w:rsidR="00660F73">
        <w:t>1</w:t>
      </w:r>
    </w:p>
    <w:p w14:paraId="0F210A1B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5EDAAB1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D6B7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60ED9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881553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A6D11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0C0A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316BDC7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E2048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D52003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D39F2EC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292DC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E60F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B7E3A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F5CC86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B3FDD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1E97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9B418C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2765E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92AEF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A732F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A453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1DCD2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155502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EFC37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58D19C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3B3BD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7454D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FE7A7D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51F37A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A7CDB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7E6DB8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23287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D3F4A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A5EB1D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DA78D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A151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4A6F56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81C12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B25F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4C753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3A45F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9B8E1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8A1E6A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2048B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92F42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1ACEA7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1AC75F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6FD5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55556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1B15D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1021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55AF0C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CD488E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56BC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8694E5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B8BD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F0C0E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F2512D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C4FBEE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BA22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D17651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F06AEE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42ECD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684359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09B58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4FE2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A4E6E2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8E7A2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F1E11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5634C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532CFD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5D45DF" w14:textId="77777777" w:rsidR="0037746E" w:rsidRPr="00F33808" w:rsidRDefault="0037746E" w:rsidP="0037746E">
            <w:pPr>
              <w:jc w:val="right"/>
            </w:pPr>
          </w:p>
        </w:tc>
      </w:tr>
    </w:tbl>
    <w:p w14:paraId="5DE3B3F7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5B25961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BEB9E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0ABA8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A3AF3A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86358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FBC9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26EFEE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1B8905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47A28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AF153E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DCEB4A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F54F4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042F00" w14:textId="77777777" w:rsidTr="005A27CE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94E133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903F57" w14:textId="50F51D34" w:rsidR="0037746E" w:rsidRPr="00F33808" w:rsidRDefault="00186A79" w:rsidP="0037746E"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DAAFF7" w14:textId="245137CF" w:rsidR="0037746E" w:rsidRPr="00F33808" w:rsidRDefault="00186A79" w:rsidP="0037746E">
            <w:r>
              <w:t>C.E.D.A.K</w:t>
            </w:r>
            <w:r w:rsidR="00187D8B"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D7BE2" w14:textId="18A68223" w:rsidR="0037746E" w:rsidRPr="00F33808" w:rsidRDefault="00186A79" w:rsidP="0037746E">
            <w:pPr>
              <w:jc w:val="right"/>
            </w:pPr>
            <w:r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A66F30" w14:textId="2CFAC73A" w:rsidR="0037746E" w:rsidRPr="00F33808" w:rsidRDefault="00186A79" w:rsidP="0037746E">
            <w:pPr>
              <w:jc w:val="right"/>
            </w:pPr>
            <w:r>
              <w:t>27 Nov 2011</w:t>
            </w:r>
          </w:p>
        </w:tc>
      </w:tr>
      <w:tr w:rsidR="0037746E" w:rsidRPr="00F33808" w14:paraId="7A974B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BCD12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6FC9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E55DB0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EC0FDD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D676C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8A0BC4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097C1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A8CB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5C5653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0C961F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C0699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A7F0B4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639628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8456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BF24C2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961807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8A237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E4EE4C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DFAEF4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7A78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DF2943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E2C3E2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59E90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F42A72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AC6C28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BE12B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EE1150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BF094D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8BF4F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63A7CD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12D502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82B2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CF84DF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CD3DC7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BE867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E60879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D53C7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7DB01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FDA57A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61529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A829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FC370A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E7031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62D47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7D390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F00FDE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18A01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173520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C54A4D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C0361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E7696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6C3102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4F4E15" w14:textId="77777777" w:rsidR="0037746E" w:rsidRPr="00F33808" w:rsidRDefault="0037746E" w:rsidP="0037746E">
            <w:pPr>
              <w:jc w:val="right"/>
            </w:pPr>
          </w:p>
        </w:tc>
      </w:tr>
    </w:tbl>
    <w:p w14:paraId="401E7437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6EA89756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391F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65491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B176F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2E589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A92A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A6C637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C29E7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45844F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F19F12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703D3E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EA6D35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</w:tr>
      <w:tr w:rsidR="0037746E" w:rsidRPr="00F33808" w14:paraId="79912D3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31BF6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98C98" w14:textId="5B9B9BE6" w:rsidR="0037746E" w:rsidRPr="00F33808" w:rsidRDefault="00AD5B17" w:rsidP="0037746E">
            <w:r>
              <w:t>P</w:t>
            </w:r>
            <w:r w:rsidR="005A27CE">
              <w:t>.</w:t>
            </w:r>
            <w:r>
              <w:t xml:space="preserve">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E36E72" w14:textId="5AD6B7F2" w:rsidR="0037746E" w:rsidRPr="00F33808" w:rsidRDefault="00AD5B17" w:rsidP="0037746E">
            <w:r>
              <w:t>C.E.D.A.K</w:t>
            </w:r>
            <w:r w:rsidR="00187D8B"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10F357" w14:textId="1E635097" w:rsidR="0037746E" w:rsidRPr="00F33808" w:rsidRDefault="00E91AEC" w:rsidP="0037746E">
            <w:pPr>
              <w:jc w:val="right"/>
            </w:pPr>
            <w:r>
              <w:t>529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54280C" w14:textId="6DC7E5B9" w:rsidR="0037746E" w:rsidRPr="00F33808" w:rsidRDefault="00E91AEC" w:rsidP="0037746E">
            <w:pPr>
              <w:jc w:val="right"/>
            </w:pPr>
            <w:r>
              <w:t>18 Apr 2011</w:t>
            </w:r>
          </w:p>
        </w:tc>
      </w:tr>
      <w:tr w:rsidR="0037746E" w:rsidRPr="00F33808" w14:paraId="6B9EF07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80CDE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6719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F46C7D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96D056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618B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A38790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7B996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B83F8F" w14:textId="77777777" w:rsidR="0037746E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6B2D90" w14:textId="77777777" w:rsidR="0037746E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FB44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3956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CCF96C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8A44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12958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001BA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F33042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2540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1375E9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7DCCE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3EB19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62EBC5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9FC96C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30E7C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6B8A66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5407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F60A9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F02018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B015F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4BCB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111FB8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D482C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AAD3F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F921D8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384388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79ADE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AA62B3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AED6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A2DC0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6DF5D7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212950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EBD06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344752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D42E1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873F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F863F4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C371BA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CB5B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DDBA18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4FA8DF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0E39F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D2B97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221999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E18D6" w14:textId="77777777" w:rsidR="0037746E" w:rsidRPr="00F33808" w:rsidRDefault="0037746E" w:rsidP="0037746E">
            <w:pPr>
              <w:jc w:val="right"/>
            </w:pPr>
          </w:p>
        </w:tc>
      </w:tr>
    </w:tbl>
    <w:p w14:paraId="4DD1D74C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971300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D4B1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775C77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2345A2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3309D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CE9C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6A5D04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4BD030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7E86E5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209E7A5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08605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6584D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78ECE4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34C32F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0B82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116182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A92B1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60D0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EAF96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8CB35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7FA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EDD077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07380B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1D16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4D03B7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6DCDA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77BAE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4A79C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2E87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1CD2D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A1D03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86567F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0E8D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4E0EAA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397CAA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45963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8DA14C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BDCC6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56B5D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88B356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8C75A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A5B3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C767BA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5B572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2A621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D028CD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5E1C9B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5D2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1B6CD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3AC3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3547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CEC047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5741BA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5A80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D0124C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2AF6E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4DE4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51C4E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FCC5B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39BC7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E3552A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EC1166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64579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A81E88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4C2F36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00F7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AE2F5B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B10360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DB35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A3D92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BCE1A8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DBE4BD" w14:textId="77777777" w:rsidR="0037746E" w:rsidRPr="00F33808" w:rsidRDefault="0037746E" w:rsidP="0037746E">
            <w:pPr>
              <w:jc w:val="right"/>
            </w:pPr>
          </w:p>
        </w:tc>
      </w:tr>
    </w:tbl>
    <w:p w14:paraId="08B24A68" w14:textId="7BA5D130" w:rsidR="0037746E" w:rsidRDefault="00077C3F" w:rsidP="0037746E">
      <w:pPr>
        <w:pStyle w:val="Heading2"/>
      </w:pPr>
      <w:r>
        <w:lastRenderedPageBreak/>
        <w:t>Compound Unlimited AR</w:t>
      </w:r>
      <w:r w:rsidR="00660F73">
        <w:t>W2</w:t>
      </w:r>
    </w:p>
    <w:p w14:paraId="3ADD39A5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C2042" w14:paraId="7F6EDF3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93BD1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8A8B4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ECCAD1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2DB46D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FA738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37746E" w:rsidRPr="00F33808" w14:paraId="696200A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7632F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8D5264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9EB66C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BC91CE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65E72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5119B1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03B64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B3700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ADD8A6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01313F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F1CB5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5F1267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76E7AA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A254B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1983F1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B9ADB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4B686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4417AA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5D5E0D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DE2D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23AB2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36972E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69ADE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318B6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0ACBDB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B681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E1480B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39B926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4D292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F1C222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BE939D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31BEA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96C1DF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3C5FB3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29A0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1C21F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859E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D3A2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42B9D3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83C0F2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1EAE9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41036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F84B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2B8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9CECC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A3588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B2610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3DD723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BCF80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C40F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9695C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FDCF0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FC65E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3040B5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742730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10298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16697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1D8443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BD8E2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A4F5EB4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34E43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23443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0FC6A4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85715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5A111D" w14:textId="77777777" w:rsidR="0037746E" w:rsidRPr="00F33808" w:rsidRDefault="0037746E" w:rsidP="0037746E">
            <w:pPr>
              <w:jc w:val="right"/>
            </w:pPr>
          </w:p>
        </w:tc>
      </w:tr>
    </w:tbl>
    <w:p w14:paraId="21F0D8B7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1D548BF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6963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AE46A7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939C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8966B8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6973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77189A7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8AAB9E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E6B646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EB6828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07A0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A02E3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30A80A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EA957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74754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C330F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C39E18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DA64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5B401B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AB74F4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B28F0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24F57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EE91FA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714D6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C8DEB6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20538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7F235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D7B8CF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DB705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72861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61B68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8CB539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11074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850F1C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5847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CDC56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CD61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94F17D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01146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177FA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DF2B5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8EF15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B81C4F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9508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0483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45C5E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1C53E1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EB49F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ED3D34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D82E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3D5F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57392B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CF216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40965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D41EB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5E396B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D8ED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4EEC20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9739A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8C6A3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05D3FC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AC398A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826C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65146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0CCD1B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7387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B809E04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63E73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AA1ED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6E139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DF280D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46859D" w14:textId="77777777" w:rsidR="0037746E" w:rsidRPr="00F33808" w:rsidRDefault="0037746E" w:rsidP="0037746E">
            <w:pPr>
              <w:jc w:val="right"/>
            </w:pPr>
          </w:p>
        </w:tc>
      </w:tr>
    </w:tbl>
    <w:p w14:paraId="103AF252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05D870D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EF8C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4B8F1C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BE1FA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D22F74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3358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4773732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6D3C1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A85991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D80BD28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E58B3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197A3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19E0C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150505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6E5B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CBCBAB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F532EC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35982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AE5FA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06A3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77D8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DE64F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9202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6E00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5BE3AA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98C9C9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1F3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062502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AA2E2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B87DC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D1E0F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DDAA3B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D879C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AC52A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09B96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1A4D8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F45D6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D8BC3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F79F1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89F1AB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AD16EE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99184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40E81A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51433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8C67C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A760C3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BE97E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66C8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C659CC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910B95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762F2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EFB540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AD2F27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ADD23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391F8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3B9B1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B9885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6AF3F6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2114B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23607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29F0DC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B7DF2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9B891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3E687C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F3AA0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CE5BA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6879A8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E06BA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8EAFC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FA0B2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D89E6C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672873" w14:textId="77777777" w:rsidR="0037746E" w:rsidRPr="00F33808" w:rsidRDefault="0037746E" w:rsidP="0037746E">
            <w:pPr>
              <w:jc w:val="right"/>
            </w:pPr>
          </w:p>
        </w:tc>
      </w:tr>
    </w:tbl>
    <w:p w14:paraId="7B40AD5F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377D7BB9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7FE68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F7E76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7410A3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AF10F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B703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6D5BC87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03E73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689E3C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8B698B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F5CDC2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778CA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AC079E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27843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07B77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159AA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DAFDB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52C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0EF89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128D02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84EA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0AD6C9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82B276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939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BC8C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81D96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D8A8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371AA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C07584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D3930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710244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770CAD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2E4C0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28444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FD0EC9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10C2D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131244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4C6DAB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1803A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051D36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E28AC5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7E10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AA866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8D9D6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D9A2C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645D94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0AD226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0CB5E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D88C39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3EFF2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48E3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4944C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4E170D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B3F3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2FC39C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C40E55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66BF9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ED13FE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C8E3DC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E54E5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2EEC2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4141A9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80DD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BB105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C6F85F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7442A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A259F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26269A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A3AFA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96430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96479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4498AF" w14:textId="77777777" w:rsidR="0037746E" w:rsidRPr="00F33808" w:rsidRDefault="0037746E" w:rsidP="0037746E">
            <w:pPr>
              <w:jc w:val="right"/>
            </w:pPr>
          </w:p>
        </w:tc>
      </w:tr>
    </w:tbl>
    <w:p w14:paraId="5B619A17" w14:textId="5FA4124F" w:rsidR="0037746E" w:rsidRDefault="00077C3F" w:rsidP="0037746E">
      <w:pPr>
        <w:pStyle w:val="Heading2"/>
      </w:pPr>
      <w:r>
        <w:lastRenderedPageBreak/>
        <w:t>Recurve Freestyle AR</w:t>
      </w:r>
      <w:r w:rsidR="00660F73">
        <w:t>W2</w:t>
      </w:r>
    </w:p>
    <w:p w14:paraId="4A6143E4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23FDC6DF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64C0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EBBD3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8851FC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BE2391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71E3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CA596D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C3172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5C86A8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A69579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C136D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62E2D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6FB36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99C0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03F9E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98189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F55A9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109A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04BB46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7479C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718C2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01BB15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16EBD9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6BBD5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52F6E2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53DE2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7E741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53905E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A4547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877F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63D8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A1170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FD00A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A0E8E1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B6DBB3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4AD2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BF1B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33708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E2EFD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18055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390B1B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FEA9A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7D125F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F05A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9889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7EB469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800721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26993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ACA428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AAD4D7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B420F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61439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6A3FC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1EC72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2C786E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6694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E223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17BF3F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4AB5F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34059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4B3498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8E973E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D0B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EB0B02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62A6B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A3104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2352B3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19B26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DE77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9E584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7ACC09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65D1FA" w14:textId="77777777" w:rsidR="0037746E" w:rsidRPr="00F33808" w:rsidRDefault="0037746E" w:rsidP="0037746E">
            <w:pPr>
              <w:jc w:val="right"/>
            </w:pPr>
          </w:p>
        </w:tc>
      </w:tr>
    </w:tbl>
    <w:p w14:paraId="7CC82DE1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71660F8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4FA77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59661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AE8FC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CE455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807F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6A4773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6F945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9B0B67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1125A4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DDD96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E9E93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CC1A0A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E2E1B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BB936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C12CF3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A3D03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787F8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D4754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3C35F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F8A7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39FDE7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26FA0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54087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88C63C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2D371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9682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6296EB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E89AAF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71887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20121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DC34B1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DE1FA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7109B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58F307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42FD6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F89FD6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66831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03BE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4C72DB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83197A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94ABA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377E7D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B7384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1B8F0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4A038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7687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410D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3A9EC1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052E97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945D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15889D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ADD7C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3C984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31459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D2756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EF152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B0C965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CEFB75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5A09A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446A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7068B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D3032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2CAC3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D8550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036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8DCAB5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C129A4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6727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70EDF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674FF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747C97" w14:textId="77777777" w:rsidR="0037746E" w:rsidRPr="00F33808" w:rsidRDefault="0037746E" w:rsidP="0037746E">
            <w:pPr>
              <w:jc w:val="right"/>
            </w:pPr>
          </w:p>
        </w:tc>
      </w:tr>
    </w:tbl>
    <w:p w14:paraId="34A5CD19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7D89776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9FD2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2203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0B477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C12D0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9DB28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61610D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B69D8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C55E12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B683DA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ECF539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8870ED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</w:tr>
      <w:tr w:rsidR="0037746E" w:rsidRPr="00F33808" w14:paraId="075064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6081D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62AE51" w14:textId="7BB8AD5A" w:rsidR="0037746E" w:rsidRPr="00F33808" w:rsidRDefault="00E91AEC" w:rsidP="0037746E">
            <w:r>
              <w:t>P</w:t>
            </w:r>
            <w:r w:rsidR="005A27CE">
              <w:t>.</w:t>
            </w:r>
            <w:r>
              <w:t xml:space="preserve"> Tester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6014A" w14:textId="250653A6" w:rsidR="0037746E" w:rsidRPr="00F33808" w:rsidRDefault="00E91AEC" w:rsidP="0037746E">
            <w:r>
              <w:t>Fox</w:t>
            </w:r>
            <w:r w:rsidR="00C94ECC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C3FA2" w14:textId="5540A79B" w:rsidR="0037746E" w:rsidRPr="00F33808" w:rsidRDefault="00E91AEC" w:rsidP="0037746E">
            <w:pPr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921C31" w14:textId="2DF68FC4" w:rsidR="0037746E" w:rsidRPr="00F33808" w:rsidRDefault="00E91AEC" w:rsidP="0037746E">
            <w:pPr>
              <w:jc w:val="right"/>
            </w:pPr>
            <w:r>
              <w:t>04 Nov 2009</w:t>
            </w:r>
          </w:p>
        </w:tc>
      </w:tr>
      <w:tr w:rsidR="0037746E" w:rsidRPr="00F33808" w14:paraId="3693FBC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336218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47085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818A2D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42CD24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8BA70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5FB62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EF6A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B86990" w14:textId="77777777" w:rsidR="0037746E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B68271" w14:textId="77777777" w:rsidR="0037746E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70DA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94A3E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1C189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B874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E08BF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466B49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32BA6C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A90B1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BD679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E78C5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0477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7C17F5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53FC6E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FA8D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B12D0E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3B249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F81C9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6E5F6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F4E6D8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CD751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99A8C6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E4C8A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31C0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387964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39C27A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AA556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6D0434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86824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8FED1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68683A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175C61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DE0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9C3F1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B0C5D8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A2AFE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243393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F6B5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AFAD6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966FC2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2DBDD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D96C9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2814F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B8B9A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B6C316" w14:textId="77777777" w:rsidR="0037746E" w:rsidRPr="00F33808" w:rsidRDefault="0037746E" w:rsidP="0037746E">
            <w:pPr>
              <w:jc w:val="right"/>
            </w:pPr>
          </w:p>
        </w:tc>
      </w:tr>
    </w:tbl>
    <w:p w14:paraId="1EE46A38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B5B9193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B981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96C1F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9AD94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8E180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D07A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4ED1766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EC6A34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B31066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890C26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6A3C14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3AB8D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2412B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B8420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9127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D6C4A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943684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4405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127285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EE74D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04E9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4799AC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32D5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A359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700B58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4371D0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721B1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886478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73D25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5990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F0B0B5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3FFB2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936A4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860EE7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A9792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99241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11B6DE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E887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85BC6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A99BBB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6C2744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F4A99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8905A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44BE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EFAE1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F74AE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024F6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ABD14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EEE7B8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AAEEF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9DAFD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370144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C7297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8F42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1B43EF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05CCC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8E976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C526C4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111E72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D453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7C548E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E09117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2AEB2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8BCD2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749009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A7A08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A9695D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8BCB04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F8629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EC458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D33345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6AC1B9" w14:textId="77777777" w:rsidR="0037746E" w:rsidRPr="00F33808" w:rsidRDefault="0037746E" w:rsidP="0037746E">
            <w:pPr>
              <w:jc w:val="right"/>
            </w:pPr>
          </w:p>
        </w:tc>
      </w:tr>
    </w:tbl>
    <w:p w14:paraId="4F404A12" w14:textId="60927524" w:rsidR="00BB0A96" w:rsidRPr="00FD36A2" w:rsidRDefault="00BB0A96" w:rsidP="00FD36A2"/>
    <w:sectPr w:rsidR="00BB0A96" w:rsidRPr="00FD36A2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AFF79" w14:textId="77777777" w:rsidR="009B7C87" w:rsidRDefault="009B7C87" w:rsidP="001408DA">
      <w:r>
        <w:separator/>
      </w:r>
    </w:p>
    <w:p w14:paraId="7857A3E3" w14:textId="77777777" w:rsidR="009B7C87" w:rsidRDefault="009B7C87"/>
    <w:p w14:paraId="553740FC" w14:textId="77777777" w:rsidR="009B7C87" w:rsidRDefault="009B7C87"/>
  </w:endnote>
  <w:endnote w:type="continuationSeparator" w:id="0">
    <w:p w14:paraId="765C035F" w14:textId="77777777" w:rsidR="009B7C87" w:rsidRDefault="009B7C87" w:rsidP="001408DA">
      <w:r>
        <w:continuationSeparator/>
      </w:r>
    </w:p>
    <w:p w14:paraId="42FA3C56" w14:textId="77777777" w:rsidR="009B7C87" w:rsidRDefault="009B7C87"/>
    <w:p w14:paraId="14E98D94" w14:textId="77777777" w:rsidR="009B7C87" w:rsidRDefault="009B7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2F" w14:textId="55869411" w:rsidR="00187D8B" w:rsidRPr="005F0A53" w:rsidRDefault="00187D8B" w:rsidP="00571FB9">
    <w:pPr>
      <w:pStyle w:val="Footer1"/>
    </w:pPr>
    <w:r w:rsidRPr="005F0A53">
      <w:t>The Kent Archery Association is affiliated to:</w:t>
    </w:r>
  </w:p>
  <w:p w14:paraId="3A57A130" w14:textId="77777777" w:rsidR="00187D8B" w:rsidRDefault="00187D8B" w:rsidP="002533C0">
    <w:pPr>
      <w:pStyle w:val="Footer2"/>
    </w:pPr>
    <w:r>
      <w:t>The Southern Counties Archery Society</w:t>
    </w:r>
  </w:p>
  <w:p w14:paraId="3A57A131" w14:textId="77777777" w:rsidR="00187D8B" w:rsidRDefault="00187D8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2" w14:textId="77777777" w:rsidR="00187D8B" w:rsidRPr="00994121" w:rsidRDefault="00187D8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34" w14:textId="77777777" w:rsidR="00187D8B" w:rsidRPr="005F0A53" w:rsidRDefault="00187D8B" w:rsidP="00571FB9">
    <w:pPr>
      <w:pStyle w:val="Footer1"/>
    </w:pPr>
    <w:r w:rsidRPr="005F0A53">
      <w:t>The Kent Archery Association is affiliated to:</w:t>
    </w:r>
  </w:p>
  <w:p w14:paraId="3A57A135" w14:textId="77777777" w:rsidR="00187D8B" w:rsidRDefault="00187D8B" w:rsidP="002533C0">
    <w:pPr>
      <w:pStyle w:val="Footer2"/>
    </w:pPr>
    <w:r>
      <w:t>The Southern Counties Archery Society</w:t>
    </w:r>
  </w:p>
  <w:p w14:paraId="3A57A136" w14:textId="77777777" w:rsidR="00187D8B" w:rsidRDefault="00187D8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7" w14:textId="77777777" w:rsidR="00187D8B" w:rsidRPr="00994121" w:rsidRDefault="00187D8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7F470" w14:textId="77777777" w:rsidR="009B7C87" w:rsidRDefault="009B7C87" w:rsidP="001408DA">
      <w:r>
        <w:separator/>
      </w:r>
    </w:p>
    <w:p w14:paraId="3569330C" w14:textId="77777777" w:rsidR="009B7C87" w:rsidRDefault="009B7C87"/>
    <w:p w14:paraId="1FD81C58" w14:textId="77777777" w:rsidR="009B7C87" w:rsidRDefault="009B7C87"/>
  </w:footnote>
  <w:footnote w:type="continuationSeparator" w:id="0">
    <w:p w14:paraId="3C189F85" w14:textId="77777777" w:rsidR="009B7C87" w:rsidRDefault="009B7C87" w:rsidP="001408DA">
      <w:r>
        <w:continuationSeparator/>
      </w:r>
    </w:p>
    <w:p w14:paraId="17AC77FA" w14:textId="77777777" w:rsidR="009B7C87" w:rsidRDefault="009B7C87"/>
    <w:p w14:paraId="4E83704F" w14:textId="77777777" w:rsidR="009B7C87" w:rsidRDefault="009B7C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187D8B" w14:paraId="3A57A128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5" w14:textId="77777777" w:rsidR="00187D8B" w:rsidRDefault="00187D8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A57A126" w14:textId="75EB257C" w:rsidR="00187D8B" w:rsidRDefault="00187D8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273694">
            <w:rPr>
              <w:noProof/>
            </w:rPr>
            <w:t>10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7" w14:textId="77777777" w:rsidR="00187D8B" w:rsidRDefault="00187D8B" w:rsidP="00BA491D"/>
      </w:tc>
    </w:tr>
    <w:tr w:rsidR="00187D8B" w14:paraId="3A57A12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9" w14:textId="77777777" w:rsidR="00187D8B" w:rsidRDefault="00187D8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A" w14:textId="77777777" w:rsidR="00187D8B" w:rsidRDefault="00187D8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B" w14:textId="77777777" w:rsidR="00187D8B" w:rsidRDefault="00187D8B" w:rsidP="00BA491D"/>
      </w:tc>
    </w:tr>
  </w:tbl>
  <w:p w14:paraId="3A57A12D" w14:textId="77777777" w:rsidR="00187D8B" w:rsidRPr="00761C8A" w:rsidRDefault="00187D8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3261A"/>
    <w:rsid w:val="00040E82"/>
    <w:rsid w:val="00042634"/>
    <w:rsid w:val="00070006"/>
    <w:rsid w:val="00072F17"/>
    <w:rsid w:val="000769B1"/>
    <w:rsid w:val="00077C3F"/>
    <w:rsid w:val="000A03C4"/>
    <w:rsid w:val="000A054A"/>
    <w:rsid w:val="000A1BFF"/>
    <w:rsid w:val="000B258E"/>
    <w:rsid w:val="000B3CF5"/>
    <w:rsid w:val="000B7238"/>
    <w:rsid w:val="000D0BA9"/>
    <w:rsid w:val="000D7DFC"/>
    <w:rsid w:val="000E2CAD"/>
    <w:rsid w:val="000E7EFA"/>
    <w:rsid w:val="000F5119"/>
    <w:rsid w:val="000F7E23"/>
    <w:rsid w:val="00116ADB"/>
    <w:rsid w:val="00122FD6"/>
    <w:rsid w:val="0012424F"/>
    <w:rsid w:val="00125F05"/>
    <w:rsid w:val="00133570"/>
    <w:rsid w:val="001408DA"/>
    <w:rsid w:val="00140966"/>
    <w:rsid w:val="00153475"/>
    <w:rsid w:val="0016031B"/>
    <w:rsid w:val="00171F2B"/>
    <w:rsid w:val="001822A3"/>
    <w:rsid w:val="00184D33"/>
    <w:rsid w:val="00186A79"/>
    <w:rsid w:val="00187D8B"/>
    <w:rsid w:val="001A44E1"/>
    <w:rsid w:val="001B056D"/>
    <w:rsid w:val="001B304F"/>
    <w:rsid w:val="001E7901"/>
    <w:rsid w:val="001F45C6"/>
    <w:rsid w:val="001F7AE6"/>
    <w:rsid w:val="00232719"/>
    <w:rsid w:val="00244619"/>
    <w:rsid w:val="00252F2E"/>
    <w:rsid w:val="002533C0"/>
    <w:rsid w:val="00273694"/>
    <w:rsid w:val="002753AA"/>
    <w:rsid w:val="0028012D"/>
    <w:rsid w:val="00285622"/>
    <w:rsid w:val="00291A19"/>
    <w:rsid w:val="0029291E"/>
    <w:rsid w:val="002962F2"/>
    <w:rsid w:val="002B2829"/>
    <w:rsid w:val="002C233E"/>
    <w:rsid w:val="002F0FC8"/>
    <w:rsid w:val="002F74A2"/>
    <w:rsid w:val="00302AF6"/>
    <w:rsid w:val="0031472F"/>
    <w:rsid w:val="00316A4D"/>
    <w:rsid w:val="00317271"/>
    <w:rsid w:val="00321A14"/>
    <w:rsid w:val="003440EB"/>
    <w:rsid w:val="003721BB"/>
    <w:rsid w:val="0037746E"/>
    <w:rsid w:val="003823D3"/>
    <w:rsid w:val="003963FB"/>
    <w:rsid w:val="003A1EC3"/>
    <w:rsid w:val="003A74FC"/>
    <w:rsid w:val="003B3B14"/>
    <w:rsid w:val="003B6CF2"/>
    <w:rsid w:val="003E106F"/>
    <w:rsid w:val="003F5150"/>
    <w:rsid w:val="004017EE"/>
    <w:rsid w:val="00403904"/>
    <w:rsid w:val="0040611F"/>
    <w:rsid w:val="00462F18"/>
    <w:rsid w:val="004673FC"/>
    <w:rsid w:val="004676E6"/>
    <w:rsid w:val="004839FB"/>
    <w:rsid w:val="004871EF"/>
    <w:rsid w:val="004D205C"/>
    <w:rsid w:val="004D2235"/>
    <w:rsid w:val="00526C12"/>
    <w:rsid w:val="00530778"/>
    <w:rsid w:val="00552862"/>
    <w:rsid w:val="00570993"/>
    <w:rsid w:val="00571FB9"/>
    <w:rsid w:val="00582C00"/>
    <w:rsid w:val="00594E40"/>
    <w:rsid w:val="005A27CE"/>
    <w:rsid w:val="005A3348"/>
    <w:rsid w:val="005C0CD0"/>
    <w:rsid w:val="005E0F5B"/>
    <w:rsid w:val="005F2C75"/>
    <w:rsid w:val="005F52A7"/>
    <w:rsid w:val="00616D0A"/>
    <w:rsid w:val="0063200B"/>
    <w:rsid w:val="0063535C"/>
    <w:rsid w:val="00652F40"/>
    <w:rsid w:val="0066073F"/>
    <w:rsid w:val="00660F73"/>
    <w:rsid w:val="0066391F"/>
    <w:rsid w:val="00676045"/>
    <w:rsid w:val="0068135F"/>
    <w:rsid w:val="006B73EB"/>
    <w:rsid w:val="006D4B28"/>
    <w:rsid w:val="00711F9F"/>
    <w:rsid w:val="00712F7E"/>
    <w:rsid w:val="00713BC8"/>
    <w:rsid w:val="0075599B"/>
    <w:rsid w:val="00761C8A"/>
    <w:rsid w:val="007752F5"/>
    <w:rsid w:val="007841AE"/>
    <w:rsid w:val="007915C9"/>
    <w:rsid w:val="007D5C3B"/>
    <w:rsid w:val="007E18F2"/>
    <w:rsid w:val="007E706C"/>
    <w:rsid w:val="007E72BC"/>
    <w:rsid w:val="007F30C7"/>
    <w:rsid w:val="00813D6C"/>
    <w:rsid w:val="0082700B"/>
    <w:rsid w:val="00892669"/>
    <w:rsid w:val="008938A0"/>
    <w:rsid w:val="00894DF4"/>
    <w:rsid w:val="008A25CB"/>
    <w:rsid w:val="008B6685"/>
    <w:rsid w:val="008C1A7B"/>
    <w:rsid w:val="008C5013"/>
    <w:rsid w:val="008C5A87"/>
    <w:rsid w:val="008D3E68"/>
    <w:rsid w:val="008D4A82"/>
    <w:rsid w:val="008F21B1"/>
    <w:rsid w:val="008F76BA"/>
    <w:rsid w:val="0091223E"/>
    <w:rsid w:val="009241F2"/>
    <w:rsid w:val="00927EB4"/>
    <w:rsid w:val="009301E7"/>
    <w:rsid w:val="00941B93"/>
    <w:rsid w:val="0094580E"/>
    <w:rsid w:val="0095026F"/>
    <w:rsid w:val="00953518"/>
    <w:rsid w:val="00981FC9"/>
    <w:rsid w:val="009A0D74"/>
    <w:rsid w:val="009B3F03"/>
    <w:rsid w:val="009B7C87"/>
    <w:rsid w:val="009C293E"/>
    <w:rsid w:val="009F00B2"/>
    <w:rsid w:val="00A1567C"/>
    <w:rsid w:val="00A256A0"/>
    <w:rsid w:val="00A26381"/>
    <w:rsid w:val="00A4594C"/>
    <w:rsid w:val="00A47552"/>
    <w:rsid w:val="00A5244D"/>
    <w:rsid w:val="00A5272D"/>
    <w:rsid w:val="00A548B3"/>
    <w:rsid w:val="00A57707"/>
    <w:rsid w:val="00A60EB9"/>
    <w:rsid w:val="00A67AE4"/>
    <w:rsid w:val="00A70675"/>
    <w:rsid w:val="00A8199C"/>
    <w:rsid w:val="00A862EB"/>
    <w:rsid w:val="00A87040"/>
    <w:rsid w:val="00A90196"/>
    <w:rsid w:val="00A959B3"/>
    <w:rsid w:val="00AA1E5D"/>
    <w:rsid w:val="00AA5C08"/>
    <w:rsid w:val="00AC77AC"/>
    <w:rsid w:val="00AD5B17"/>
    <w:rsid w:val="00B10C6B"/>
    <w:rsid w:val="00B1774F"/>
    <w:rsid w:val="00B437CB"/>
    <w:rsid w:val="00B514A8"/>
    <w:rsid w:val="00B57C3C"/>
    <w:rsid w:val="00B80A04"/>
    <w:rsid w:val="00B8113D"/>
    <w:rsid w:val="00B84CD9"/>
    <w:rsid w:val="00BA491D"/>
    <w:rsid w:val="00BB0A96"/>
    <w:rsid w:val="00BC0E89"/>
    <w:rsid w:val="00BD0E0A"/>
    <w:rsid w:val="00BE230E"/>
    <w:rsid w:val="00BE358A"/>
    <w:rsid w:val="00C17D2E"/>
    <w:rsid w:val="00C25E94"/>
    <w:rsid w:val="00C36290"/>
    <w:rsid w:val="00C41535"/>
    <w:rsid w:val="00C41828"/>
    <w:rsid w:val="00C62C28"/>
    <w:rsid w:val="00C63C65"/>
    <w:rsid w:val="00C670D6"/>
    <w:rsid w:val="00C800BD"/>
    <w:rsid w:val="00C84294"/>
    <w:rsid w:val="00C93671"/>
    <w:rsid w:val="00C94ECC"/>
    <w:rsid w:val="00CA316B"/>
    <w:rsid w:val="00CA7DE7"/>
    <w:rsid w:val="00CB0971"/>
    <w:rsid w:val="00CB283F"/>
    <w:rsid w:val="00CB783C"/>
    <w:rsid w:val="00CC388B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26D6A"/>
    <w:rsid w:val="00D33467"/>
    <w:rsid w:val="00D43502"/>
    <w:rsid w:val="00D44800"/>
    <w:rsid w:val="00D709BE"/>
    <w:rsid w:val="00D77315"/>
    <w:rsid w:val="00D82982"/>
    <w:rsid w:val="00D85D33"/>
    <w:rsid w:val="00DB612D"/>
    <w:rsid w:val="00DD6EB2"/>
    <w:rsid w:val="00DE08CD"/>
    <w:rsid w:val="00DE3896"/>
    <w:rsid w:val="00DE7FD1"/>
    <w:rsid w:val="00DF1353"/>
    <w:rsid w:val="00DF3BA1"/>
    <w:rsid w:val="00E21009"/>
    <w:rsid w:val="00E2301F"/>
    <w:rsid w:val="00E401A7"/>
    <w:rsid w:val="00E428E9"/>
    <w:rsid w:val="00E435D6"/>
    <w:rsid w:val="00E477A8"/>
    <w:rsid w:val="00E501EC"/>
    <w:rsid w:val="00E525CF"/>
    <w:rsid w:val="00E57524"/>
    <w:rsid w:val="00E625C2"/>
    <w:rsid w:val="00E87D0E"/>
    <w:rsid w:val="00E90633"/>
    <w:rsid w:val="00E90B94"/>
    <w:rsid w:val="00E91AEC"/>
    <w:rsid w:val="00E92912"/>
    <w:rsid w:val="00EA0AD9"/>
    <w:rsid w:val="00EA16E4"/>
    <w:rsid w:val="00EA6CB3"/>
    <w:rsid w:val="00EC5833"/>
    <w:rsid w:val="00EC67C2"/>
    <w:rsid w:val="00ED41CF"/>
    <w:rsid w:val="00ED5144"/>
    <w:rsid w:val="00ED5FFA"/>
    <w:rsid w:val="00ED7392"/>
    <w:rsid w:val="00EF0D81"/>
    <w:rsid w:val="00EF3658"/>
    <w:rsid w:val="00F02D74"/>
    <w:rsid w:val="00F13F7C"/>
    <w:rsid w:val="00F16D26"/>
    <w:rsid w:val="00F26708"/>
    <w:rsid w:val="00F2762F"/>
    <w:rsid w:val="00F359B6"/>
    <w:rsid w:val="00F35E89"/>
    <w:rsid w:val="00F5253B"/>
    <w:rsid w:val="00F604C2"/>
    <w:rsid w:val="00F60784"/>
    <w:rsid w:val="00F6391D"/>
    <w:rsid w:val="00F75B9F"/>
    <w:rsid w:val="00F80F9B"/>
    <w:rsid w:val="00F83378"/>
    <w:rsid w:val="00F840F1"/>
    <w:rsid w:val="00F9301B"/>
    <w:rsid w:val="00F94067"/>
    <w:rsid w:val="00F9539D"/>
    <w:rsid w:val="00FB3882"/>
    <w:rsid w:val="00FD1D38"/>
    <w:rsid w:val="00FD26F2"/>
    <w:rsid w:val="00FD36A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F939-94CE-4561-B0A8-90E79CB1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Henwood</dc:creator>
  <cp:lastModifiedBy>Michael J Brighton</cp:lastModifiedBy>
  <cp:revision>4</cp:revision>
  <cp:lastPrinted>2012-04-05T22:54:00Z</cp:lastPrinted>
  <dcterms:created xsi:type="dcterms:W3CDTF">2012-04-05T22:54:00Z</dcterms:created>
  <dcterms:modified xsi:type="dcterms:W3CDTF">2012-04-05T22:55:00Z</dcterms:modified>
</cp:coreProperties>
</file>